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613"/>
      </w:tblGrid>
      <w:tr w:rsidR="008D4C89" w:rsidTr="001853A5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:rsidR="008D4C89" w:rsidRDefault="0016560B" w:rsidP="00BD7651">
            <w:r>
              <w:rPr>
                <w:noProof/>
                <w:lang w:val="pt-BR" w:eastAsia="pt-BR"/>
              </w:rPr>
              <w:drawing>
                <wp:inline distT="0" distB="0" distL="0" distR="0" wp14:anchorId="0D3929A5" wp14:editId="64FF53C4">
                  <wp:extent cx="2364828" cy="2364828"/>
                  <wp:effectExtent l="0" t="0" r="0" b="0"/>
                  <wp:docPr id="9" name="Imagem 9" descr="C:\Users\histo\AppData\Local\Microsoft\Windows\INetCache\Content.Word\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isto\AppData\Local\Microsoft\Windows\INetCache\Content.Word\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814" cy="237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</w:tcPr>
          <w:p w:rsidR="008D4C89" w:rsidRDefault="008D4C89" w:rsidP="008064DE"/>
        </w:tc>
        <w:tc>
          <w:tcPr>
            <w:tcW w:w="4613" w:type="dxa"/>
            <w:vMerge w:val="restart"/>
          </w:tcPr>
          <w:p w:rsidR="0016560B" w:rsidRDefault="0016560B" w:rsidP="005A71E6">
            <w:pPr>
              <w:spacing w:after="0"/>
            </w:pPr>
            <w:r>
              <w:t>Coordenador do Clube de cinema Cinefilia Pedra Branca.</w:t>
            </w:r>
          </w:p>
          <w:p w:rsidR="0016560B" w:rsidRDefault="0016560B" w:rsidP="005A71E6">
            <w:pPr>
              <w:spacing w:after="0"/>
            </w:pPr>
            <w:r>
              <w:t>Realizador do Festival Rock Pedra Rock.</w:t>
            </w:r>
          </w:p>
          <w:p w:rsidR="0016560B" w:rsidRDefault="0016560B" w:rsidP="005A71E6">
            <w:pPr>
              <w:spacing w:after="0"/>
            </w:pPr>
            <w:r>
              <w:t>Idealizador do Curtas da Serra, Mostra de Curtas Metragens de Pedra Branca.</w:t>
            </w:r>
          </w:p>
          <w:p w:rsidR="0016560B" w:rsidRDefault="0016560B" w:rsidP="005A71E6">
            <w:pPr>
              <w:spacing w:after="0"/>
            </w:pPr>
            <w:r>
              <w:t>Idealizador do Prêmio Literário Leonardo Mota.</w:t>
            </w:r>
          </w:p>
          <w:p w:rsidR="0016560B" w:rsidRDefault="0016560B" w:rsidP="005A71E6">
            <w:pPr>
              <w:spacing w:after="0"/>
            </w:pPr>
            <w:r>
              <w:t>Membro do Núcleo de pesquisa e experimentos em audiovisual NAVI/IFCE.</w:t>
            </w:r>
          </w:p>
          <w:p w:rsidR="0016560B" w:rsidRDefault="0016560B" w:rsidP="005A71E6">
            <w:pPr>
              <w:spacing w:after="0"/>
            </w:pPr>
            <w:r>
              <w:t>Professor da rede estadual de educação</w:t>
            </w:r>
          </w:p>
          <w:p w:rsidR="005A71E6" w:rsidRDefault="005A71E6" w:rsidP="005A71E6">
            <w:pPr>
              <w:spacing w:after="0"/>
            </w:pPr>
            <w:r>
              <w:t>Coordenador da Secretária de Cultura e Turismo do Município de Pedra Branca.</w:t>
            </w:r>
          </w:p>
          <w:p w:rsidR="008D4C89" w:rsidRPr="0016560B" w:rsidRDefault="004B71E9" w:rsidP="0016560B">
            <w:sdt>
              <w:sdtPr>
                <w:rPr>
                  <w:b/>
                </w:rPr>
                <w:id w:val="-1359042588"/>
                <w:placeholder>
                  <w:docPart w:val="EC62F7F435024CCEB367FF2109BFF33E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B72D6F">
                  <w:rPr>
                    <w:rStyle w:val="Ttulo1Char"/>
                    <w:lang w:val="pt-BR" w:bidi="pt-BR"/>
                  </w:rPr>
                  <w:t>Experiência</w:t>
                </w:r>
              </w:sdtContent>
            </w:sdt>
          </w:p>
          <w:p w:rsidR="008D4C89" w:rsidRPr="00036450" w:rsidRDefault="0016560B" w:rsidP="008064DE">
            <w:pPr>
              <w:pStyle w:val="Datasdetrabalho"/>
            </w:pPr>
            <w:r>
              <w:t>2010</w:t>
            </w:r>
            <w:r w:rsidR="008D4C89" w:rsidRPr="00036450">
              <w:rPr>
                <w:lang w:val="pt-BR" w:bidi="pt-BR"/>
              </w:rPr>
              <w:t xml:space="preserve"> – </w:t>
            </w:r>
            <w:r>
              <w:t>2021</w:t>
            </w:r>
          </w:p>
          <w:p w:rsidR="008D4C89" w:rsidRPr="008064DE" w:rsidRDefault="0016560B" w:rsidP="008064DE">
            <w:pPr>
              <w:pStyle w:val="Cargo"/>
              <w:rPr>
                <w:bCs/>
              </w:rPr>
            </w:pPr>
            <w:r>
              <w:t>Professor da rede pública estadual</w:t>
            </w:r>
          </w:p>
          <w:p w:rsidR="008D4C89" w:rsidRPr="008064DE" w:rsidRDefault="0016560B" w:rsidP="0016560B">
            <w:pPr>
              <w:pStyle w:val="Cargo"/>
            </w:pPr>
            <w:r>
              <w:t>SEDUC-CE</w:t>
            </w:r>
            <w:r w:rsidR="008D4C89" w:rsidRPr="00036450">
              <w:rPr>
                <w:lang w:val="pt-BR" w:bidi="pt-BR"/>
              </w:rPr>
              <w:t xml:space="preserve"> </w:t>
            </w:r>
          </w:p>
          <w:p w:rsidR="008D4C89" w:rsidRPr="00036450" w:rsidRDefault="0016560B" w:rsidP="008064DE">
            <w:pPr>
              <w:pStyle w:val="Datasdetrabalho"/>
            </w:pPr>
            <w:r>
              <w:t>2014</w:t>
            </w:r>
            <w:r w:rsidR="008D4C89" w:rsidRPr="00036450">
              <w:rPr>
                <w:lang w:val="pt-BR" w:bidi="pt-BR"/>
              </w:rPr>
              <w:t xml:space="preserve"> – </w:t>
            </w:r>
            <w:r w:rsidR="005A71E6">
              <w:rPr>
                <w:lang w:val="pt-BR" w:bidi="pt-BR"/>
              </w:rPr>
              <w:t>2022</w:t>
            </w:r>
          </w:p>
          <w:p w:rsidR="008D4C89" w:rsidRDefault="0016560B" w:rsidP="0016560B">
            <w:pPr>
              <w:pStyle w:val="Cargo"/>
              <w:rPr>
                <w:lang w:val="pt-BR" w:bidi="pt-BR"/>
              </w:rPr>
            </w:pPr>
            <w:r>
              <w:t>Coordenador do Cine Clube Cinefilia Pedra Branca.</w:t>
            </w:r>
            <w:r w:rsidR="008D4C89" w:rsidRPr="00036450">
              <w:rPr>
                <w:lang w:val="pt-BR" w:bidi="pt-BR"/>
              </w:rPr>
              <w:t xml:space="preserve"> </w:t>
            </w:r>
            <w:r w:rsidR="008D4C89" w:rsidRPr="008064DE">
              <w:rPr>
                <w:lang w:val="pt-BR" w:bidi="pt-BR"/>
              </w:rPr>
              <w:t xml:space="preserve"> </w:t>
            </w:r>
            <w:r w:rsidR="00390E58">
              <w:rPr>
                <w:lang w:val="pt-BR" w:bidi="pt-BR"/>
              </w:rPr>
              <w:t>– Pedra Branca/</w:t>
            </w:r>
            <w:r w:rsidR="00011B50">
              <w:rPr>
                <w:lang w:val="pt-BR" w:bidi="pt-BR"/>
              </w:rPr>
              <w:t>CE</w:t>
            </w:r>
          </w:p>
          <w:p w:rsidR="009E5C13" w:rsidRPr="00036450" w:rsidRDefault="009E5C13" w:rsidP="009E5C13">
            <w:pPr>
              <w:pStyle w:val="Datasdetrabalho"/>
            </w:pPr>
            <w:r>
              <w:t>2017</w:t>
            </w:r>
            <w:r w:rsidRPr="00036450">
              <w:rPr>
                <w:lang w:val="pt-BR" w:bidi="pt-BR"/>
              </w:rPr>
              <w:t xml:space="preserve"> – </w:t>
            </w:r>
            <w:r>
              <w:rPr>
                <w:lang w:val="pt-BR" w:bidi="pt-BR"/>
              </w:rPr>
              <w:t>2018</w:t>
            </w:r>
          </w:p>
          <w:p w:rsidR="009E5C13" w:rsidRDefault="009E5C13" w:rsidP="0016560B">
            <w:pPr>
              <w:pStyle w:val="Cargo"/>
            </w:pPr>
            <w:r>
              <w:t>Produtor</w:t>
            </w:r>
            <w:r>
              <w:br/>
              <w:t xml:space="preserve">Assistente de Produção </w:t>
            </w:r>
          </w:p>
          <w:p w:rsidR="009E5C13" w:rsidRDefault="009E5C13" w:rsidP="0016560B">
            <w:pPr>
              <w:pStyle w:val="Cargo"/>
            </w:pPr>
            <w:r>
              <w:t>Festival Internacional de cinema Sertão e Diversidade.</w:t>
            </w:r>
            <w:r w:rsidR="00390E58">
              <w:t xml:space="preserve"> – Quixadá/</w:t>
            </w:r>
            <w:r w:rsidR="00011B50">
              <w:t>CE</w:t>
            </w:r>
          </w:p>
          <w:p w:rsidR="00390E58" w:rsidRPr="00036450" w:rsidRDefault="00390E58" w:rsidP="00390E58">
            <w:pPr>
              <w:pStyle w:val="Datasdetrabalho"/>
            </w:pPr>
            <w:r>
              <w:t>2017</w:t>
            </w:r>
            <w:r w:rsidRPr="00036450">
              <w:rPr>
                <w:lang w:val="pt-BR" w:bidi="pt-BR"/>
              </w:rPr>
              <w:t xml:space="preserve"> – </w:t>
            </w:r>
            <w:r w:rsidR="005A71E6">
              <w:rPr>
                <w:lang w:val="pt-BR" w:bidi="pt-BR"/>
              </w:rPr>
              <w:t>2022</w:t>
            </w:r>
          </w:p>
          <w:p w:rsidR="00390E58" w:rsidRDefault="00390E58" w:rsidP="00390E58">
            <w:pPr>
              <w:pStyle w:val="Cargo"/>
            </w:pPr>
            <w:r>
              <w:t>Produtor</w:t>
            </w:r>
            <w:r>
              <w:br/>
              <w:t xml:space="preserve">Realizador </w:t>
            </w:r>
          </w:p>
          <w:p w:rsidR="00390E58" w:rsidRDefault="00390E58" w:rsidP="0016560B">
            <w:pPr>
              <w:pStyle w:val="Cargo"/>
            </w:pPr>
            <w:r>
              <w:t xml:space="preserve">Mostra Curtas da Serra – Pedra </w:t>
            </w:r>
            <w:r w:rsidR="00011B50">
              <w:t>Branca/CE</w:t>
            </w:r>
          </w:p>
          <w:p w:rsidR="009E5C13" w:rsidRPr="00036450" w:rsidRDefault="009E5C13" w:rsidP="009E5C13">
            <w:pPr>
              <w:pStyle w:val="Datasdetrabalho"/>
            </w:pPr>
            <w:r>
              <w:t>2018</w:t>
            </w:r>
          </w:p>
          <w:p w:rsidR="009E5C13" w:rsidRPr="0016560B" w:rsidRDefault="009E5C13" w:rsidP="009E5C13">
            <w:pPr>
              <w:pStyle w:val="Cargo"/>
              <w:rPr>
                <w:bCs/>
              </w:rPr>
            </w:pPr>
            <w:r>
              <w:t>Produtor</w:t>
            </w:r>
          </w:p>
          <w:p w:rsidR="009E5C13" w:rsidRPr="0016560B" w:rsidRDefault="009E5C13" w:rsidP="0016560B">
            <w:pPr>
              <w:pStyle w:val="Cargo"/>
              <w:rPr>
                <w:bCs/>
              </w:rPr>
            </w:pPr>
            <w:r>
              <w:rPr>
                <w:bCs/>
              </w:rPr>
              <w:t>Assistente de Produção</w:t>
            </w:r>
            <w:r>
              <w:rPr>
                <w:bCs/>
              </w:rPr>
              <w:br/>
              <w:t>Festival Internacional de Cinema Curta Taquary</w:t>
            </w:r>
            <w:r w:rsidR="0035588A">
              <w:rPr>
                <w:bCs/>
              </w:rPr>
              <w:t xml:space="preserve"> – Taquaritinga do Norte/</w:t>
            </w:r>
            <w:r w:rsidR="00011B50">
              <w:rPr>
                <w:bCs/>
              </w:rPr>
              <w:t>PE</w:t>
            </w:r>
          </w:p>
          <w:p w:rsidR="008D4C89" w:rsidRPr="00036450" w:rsidRDefault="0016560B" w:rsidP="008064DE">
            <w:pPr>
              <w:pStyle w:val="Datasdetrabalho"/>
            </w:pPr>
            <w:r>
              <w:t>2018</w:t>
            </w:r>
            <w:r w:rsidR="008D4C89" w:rsidRPr="00036450">
              <w:rPr>
                <w:lang w:val="pt-BR" w:bidi="pt-BR"/>
              </w:rPr>
              <w:t xml:space="preserve"> – </w:t>
            </w:r>
            <w:r w:rsidR="005A71E6">
              <w:t>2022</w:t>
            </w:r>
          </w:p>
          <w:p w:rsidR="008D4C89" w:rsidRPr="008064DE" w:rsidRDefault="0016560B" w:rsidP="008064DE">
            <w:pPr>
              <w:pStyle w:val="Cargo"/>
              <w:rPr>
                <w:bCs/>
              </w:rPr>
            </w:pPr>
            <w:r>
              <w:t>Produtor</w:t>
            </w:r>
            <w:r w:rsidR="00011B50">
              <w:br/>
              <w:t>Realizador</w:t>
            </w:r>
          </w:p>
          <w:p w:rsidR="005A71E6" w:rsidRPr="005A71E6" w:rsidRDefault="0016560B" w:rsidP="008064DE">
            <w:pPr>
              <w:pStyle w:val="Nomedaempresa"/>
              <w:rPr>
                <w:lang w:val="pt-BR" w:bidi="pt-BR"/>
              </w:rPr>
            </w:pPr>
            <w:r>
              <w:rPr>
                <w:lang w:val="pt-BR" w:bidi="pt-BR"/>
              </w:rPr>
              <w:t>Festival Rock Pedra Rock</w:t>
            </w:r>
            <w:r w:rsidR="008D4C89" w:rsidRPr="008064DE">
              <w:rPr>
                <w:lang w:val="pt-BR" w:bidi="pt-BR"/>
              </w:rPr>
              <w:t xml:space="preserve"> </w:t>
            </w:r>
            <w:r w:rsidR="00011B50">
              <w:rPr>
                <w:lang w:val="pt-BR" w:bidi="pt-BR"/>
              </w:rPr>
              <w:t>- Pedra Branca/</w:t>
            </w:r>
            <w:proofErr w:type="spellStart"/>
            <w:r w:rsidR="00011B50">
              <w:rPr>
                <w:lang w:val="pt-BR" w:bidi="pt-BR"/>
              </w:rPr>
              <w:t>Ce</w:t>
            </w:r>
            <w:proofErr w:type="spellEnd"/>
          </w:p>
          <w:p w:rsidR="008D4C89" w:rsidRPr="00011B50" w:rsidRDefault="004B71E9" w:rsidP="008064DE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sdt>
              <w:sdtPr>
                <w:id w:val="-1042748147"/>
                <w:placeholder>
                  <w:docPart w:val="8F7441DFA9E848E597F2D1F5FE531931"/>
                </w:placeholder>
                <w:temporary/>
                <w:showingPlcHdr/>
                <w15:appearance w15:val="hidden"/>
              </w:sdtPr>
              <w:sdtEndPr/>
              <w:sdtContent>
                <w:r w:rsidR="00917E9B" w:rsidRPr="00BD7651">
                  <w:rPr>
                    <w:lang w:val="pt-BR" w:bidi="pt-BR"/>
                  </w:rPr>
                  <w:t>Atividades</w:t>
                </w:r>
              </w:sdtContent>
            </w:sdt>
            <w:r w:rsidR="00011B50">
              <w:br/>
            </w:r>
            <w:r w:rsidR="00011B50" w:rsidRPr="00011B50">
              <w:rPr>
                <w:rFonts w:asciiTheme="minorHAnsi" w:hAnsiTheme="minorHAnsi"/>
                <w:b w:val="0"/>
                <w:sz w:val="22"/>
                <w:szCs w:val="22"/>
              </w:rPr>
              <w:t xml:space="preserve">Atuo </w:t>
            </w:r>
            <w:r w:rsidR="00011B50">
              <w:rPr>
                <w:rFonts w:asciiTheme="minorHAnsi" w:hAnsiTheme="minorHAnsi"/>
                <w:b w:val="0"/>
                <w:sz w:val="22"/>
                <w:szCs w:val="22"/>
              </w:rPr>
              <w:t>na área de produção e realização de eventos culturias, dialogando principalmente entre música e cinema.</w:t>
            </w:r>
          </w:p>
          <w:p w:rsidR="008D4C89" w:rsidRPr="00BD7651" w:rsidRDefault="008D4C89" w:rsidP="00917E9B">
            <w:pPr>
              <w:pStyle w:val="Nomedaempresa"/>
            </w:pPr>
          </w:p>
        </w:tc>
      </w:tr>
      <w:tr w:rsidR="008D4C89" w:rsidTr="001853A5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p w:rsidR="008D4C89" w:rsidRDefault="0016560B" w:rsidP="00BD7651">
            <w:pPr>
              <w:pStyle w:val="Ttulo"/>
            </w:pPr>
            <w:r>
              <w:t>Felipe Douglas</w:t>
            </w:r>
          </w:p>
          <w:p w:rsidR="008D4C89" w:rsidRDefault="0016560B" w:rsidP="0016560B">
            <w:pPr>
              <w:pStyle w:val="Ttulo"/>
              <w:rPr>
                <w:noProof/>
              </w:rPr>
            </w:pPr>
            <w:proofErr w:type="spellStart"/>
            <w:r>
              <w:t>Magalhães</w:t>
            </w:r>
            <w:proofErr w:type="spellEnd"/>
            <w:r>
              <w:t xml:space="preserve"> da</w:t>
            </w:r>
            <w:r>
              <w:br/>
              <w:t>Silva</w:t>
            </w:r>
          </w:p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3" w:type="dxa"/>
            <w:vMerge/>
          </w:tcPr>
          <w:p w:rsidR="008D4C89" w:rsidRDefault="008D4C89" w:rsidP="008064DE"/>
        </w:tc>
      </w:tr>
      <w:tr w:rsidR="008D4C89" w:rsidTr="001853A5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p w:rsidR="008D4C89" w:rsidRPr="00BD7651" w:rsidRDefault="008D4C89" w:rsidP="00E16507">
            <w:pPr>
              <w:pStyle w:val="Ttulo"/>
              <w:rPr>
                <w:lang w:val="en-US"/>
              </w:rPr>
            </w:pPr>
          </w:p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3" w:type="dxa"/>
            <w:vMerge/>
          </w:tcPr>
          <w:p w:rsidR="008D4C89" w:rsidRDefault="008D4C89" w:rsidP="008064DE"/>
        </w:tc>
      </w:tr>
      <w:tr w:rsidR="008D4C89" w:rsidTr="001853A5">
        <w:trPr>
          <w:trHeight w:val="1152"/>
        </w:trPr>
        <w:tc>
          <w:tcPr>
            <w:tcW w:w="630" w:type="dxa"/>
            <w:vAlign w:val="center"/>
          </w:tcPr>
          <w:p w:rsidR="008D4C89" w:rsidRDefault="008D4C89" w:rsidP="00BD7651">
            <w:pPr>
              <w:jc w:val="center"/>
            </w:pPr>
            <w:r w:rsidRPr="00F4731D">
              <w:rPr>
                <w:noProof/>
                <w:lang w:val="pt-BR" w:eastAsia="pt-BR"/>
              </w:rPr>
              <w:drawing>
                <wp:inline distT="0" distB="0" distL="0" distR="0" wp14:anchorId="710FF130" wp14:editId="0BA4BBB9">
                  <wp:extent cx="190500" cy="190500"/>
                  <wp:effectExtent l="0" t="0" r="0" b="0"/>
                  <wp:docPr id="29" name="Elemento gráfico 23" descr="Ícone de telef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lemento gráfico 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1111563247"/>
              <w:placeholder>
                <w:docPart w:val="CA949300031D4D41B0A075CFD6516220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8D4C89">
                <w:pPr>
                  <w:pStyle w:val="Detalhesdocontato"/>
                </w:pPr>
                <w:r w:rsidRPr="008D4C89">
                  <w:rPr>
                    <w:rStyle w:val="Ttulo2Char"/>
                    <w:lang w:val="pt-BR" w:bidi="pt-BR"/>
                  </w:rPr>
                  <w:t>Telefone:</w:t>
                </w:r>
              </w:p>
            </w:sdtContent>
          </w:sdt>
          <w:p w:rsidR="008D4C89" w:rsidRDefault="00E16507" w:rsidP="00E16507">
            <w:r>
              <w:t>88 99604 5043</w:t>
            </w:r>
          </w:p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3" w:type="dxa"/>
            <w:vMerge/>
          </w:tcPr>
          <w:p w:rsidR="008D4C89" w:rsidRDefault="008D4C89" w:rsidP="008064DE"/>
        </w:tc>
      </w:tr>
      <w:tr w:rsidR="008D4C89" w:rsidTr="001853A5">
        <w:trPr>
          <w:trHeight w:val="1152"/>
        </w:trPr>
        <w:tc>
          <w:tcPr>
            <w:tcW w:w="630" w:type="dxa"/>
            <w:vAlign w:val="center"/>
          </w:tcPr>
          <w:p w:rsidR="008D4C89" w:rsidRDefault="00E16507" w:rsidP="00BD7651">
            <w:pPr>
              <w:jc w:val="center"/>
            </w:pPr>
            <w:r>
              <w:t xml:space="preserve"> </w:t>
            </w:r>
            <w:r w:rsidR="008D4C89" w:rsidRPr="00F4731D">
              <w:rPr>
                <w:noProof/>
                <w:lang w:val="pt-BR" w:eastAsia="pt-BR"/>
              </w:rPr>
              <w:drawing>
                <wp:inline distT="0" distB="0" distL="0" distR="0" wp14:anchorId="49C2504B" wp14:editId="3E8F2DE7">
                  <wp:extent cx="220980" cy="220980"/>
                  <wp:effectExtent l="0" t="0" r="7620" b="7620"/>
                  <wp:docPr id="31" name="Elemento gráfico 27" descr="Ícone do Símbolo de Arrob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lemento gráfico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-240260293"/>
              <w:placeholder>
                <w:docPart w:val="90CB72D381CB490BB4AECCEF6191D341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8D4C89">
                <w:pPr>
                  <w:pStyle w:val="Detalhesdocontato"/>
                </w:pPr>
                <w:r w:rsidRPr="008D4C89">
                  <w:rPr>
                    <w:rStyle w:val="Ttulo2Char"/>
                    <w:lang w:val="pt-BR" w:bidi="pt-BR"/>
                  </w:rPr>
                  <w:t>Email:</w:t>
                </w:r>
              </w:p>
            </w:sdtContent>
          </w:sdt>
          <w:p w:rsidR="008D4C89" w:rsidRPr="00B72D6F" w:rsidRDefault="005A71E6" w:rsidP="00E16507">
            <w:pPr>
              <w:rPr>
                <w:rStyle w:val="Hyperlink"/>
              </w:rPr>
            </w:pPr>
            <w:r w:rsidRPr="005A71E6">
              <w:rPr>
                <w:color w:val="00768E" w:themeColor="accent2" w:themeShade="80"/>
                <w:u w:val="single"/>
              </w:rPr>
              <w:t>siaraprodutora@gmail.com</w:t>
            </w:r>
          </w:p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3" w:type="dxa"/>
            <w:vMerge/>
          </w:tcPr>
          <w:p w:rsidR="008D4C89" w:rsidRDefault="008D4C89" w:rsidP="008064DE"/>
        </w:tc>
      </w:tr>
      <w:tr w:rsidR="008D4C89" w:rsidTr="001853A5">
        <w:trPr>
          <w:trHeight w:val="1350"/>
        </w:trPr>
        <w:tc>
          <w:tcPr>
            <w:tcW w:w="630" w:type="dxa"/>
            <w:vAlign w:val="center"/>
          </w:tcPr>
          <w:p w:rsidR="008D4C89" w:rsidRDefault="008D4C89" w:rsidP="00BD7651">
            <w:pPr>
              <w:jc w:val="center"/>
            </w:pPr>
            <w:r w:rsidRPr="00F4731D">
              <w:rPr>
                <w:noProof/>
                <w:lang w:val="pt-BR" w:eastAsia="pt-BR"/>
              </w:rPr>
              <w:drawing>
                <wp:inline distT="0" distB="0" distL="0" distR="0" wp14:anchorId="15E0DCE6" wp14:editId="6E871F32">
                  <wp:extent cx="220980" cy="220980"/>
                  <wp:effectExtent l="0" t="0" r="7620" b="7620"/>
                  <wp:docPr id="40" name="Elemento gráfico 29" descr="Ícone do Lin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3B3F23-259E-471E-A65C-ED41BCE96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Elemento gráfico 29">
                            <a:extLst>
                              <a:ext uri="{FF2B5EF4-FFF2-40B4-BE49-F238E27FC236}">
                                <a16:creationId xmlns:a16="http://schemas.microsoft.com/office/drawing/2014/main" id="{823B3F23-259E-471E-A65C-ED41BCE96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67859272"/>
              <w:placeholder>
                <w:docPart w:val="AE804B9E55DC4B4FBCA8B5F42D1083DF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8D4C89">
                <w:pPr>
                  <w:pStyle w:val="Detalhesdocontato"/>
                </w:pPr>
                <w:r w:rsidRPr="008D4C89">
                  <w:rPr>
                    <w:rStyle w:val="Ttulo2Char"/>
                    <w:lang w:val="pt-BR" w:bidi="pt-BR"/>
                  </w:rPr>
                  <w:t>Site:</w:t>
                </w:r>
              </w:p>
            </w:sdtContent>
          </w:sdt>
          <w:p w:rsidR="008D4C89" w:rsidRDefault="007F2A74" w:rsidP="008D4C89">
            <w:r w:rsidRPr="007F2A74">
              <w:t>https://mapacultural.secult.ce.gov.br/agente/16955/</w:t>
            </w:r>
            <w:r>
              <w:br/>
            </w:r>
            <w:r w:rsidRPr="007F2A74">
              <w:t>https://www.instagram.com/candocas/</w:t>
            </w:r>
          </w:p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3" w:type="dxa"/>
            <w:vMerge/>
          </w:tcPr>
          <w:p w:rsidR="008D4C89" w:rsidRDefault="008D4C89" w:rsidP="008064DE"/>
        </w:tc>
      </w:tr>
      <w:tr w:rsidR="008D4C89" w:rsidTr="001853A5">
        <w:trPr>
          <w:trHeight w:val="1296"/>
        </w:trPr>
        <w:tc>
          <w:tcPr>
            <w:tcW w:w="630" w:type="dxa"/>
            <w:vAlign w:val="center"/>
          </w:tcPr>
          <w:p w:rsidR="008D4C89" w:rsidRDefault="008D4C89" w:rsidP="00BD7651">
            <w:pPr>
              <w:jc w:val="center"/>
            </w:pPr>
            <w:r w:rsidRPr="00F4731D">
              <w:rPr>
                <w:noProof/>
                <w:lang w:val="pt-BR" w:eastAsia="pt-BR"/>
              </w:rPr>
              <w:drawing>
                <wp:inline distT="0" distB="0" distL="0" distR="0" wp14:anchorId="50C4B17B" wp14:editId="24D9A050">
                  <wp:extent cx="198120" cy="198120"/>
                  <wp:effectExtent l="0" t="0" r="0" b="0"/>
                  <wp:docPr id="41" name="Elemento gráfico 33" descr="Ícone do Loca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lemento gráfico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id w:val="1078949321"/>
              <w:placeholder>
                <w:docPart w:val="9764A69A5D994C3B88F6CD3C00D6A8C7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B72D6F">
                <w:pPr>
                  <w:pStyle w:val="Detalhesdocontato"/>
                </w:pPr>
                <w:r w:rsidRPr="008D4C89">
                  <w:rPr>
                    <w:rStyle w:val="Ttulo2Char"/>
                    <w:lang w:val="pt-BR" w:bidi="pt-BR"/>
                  </w:rPr>
                  <w:t>Endereço</w:t>
                </w:r>
              </w:p>
            </w:sdtContent>
          </w:sdt>
          <w:p w:rsidR="008D4C89" w:rsidRPr="00981918" w:rsidRDefault="007F2A74" w:rsidP="007F2A74">
            <w:pPr>
              <w:pStyle w:val="InformaesdeContato"/>
              <w:rPr>
                <w:lang w:val="pt-BR"/>
              </w:rPr>
            </w:pPr>
            <w:proofErr w:type="spellStart"/>
            <w:r>
              <w:t>Sebastião</w:t>
            </w:r>
            <w:proofErr w:type="spellEnd"/>
            <w:r>
              <w:t xml:space="preserve"> Pinto de </w:t>
            </w:r>
            <w:proofErr w:type="spellStart"/>
            <w:r>
              <w:t>Melo</w:t>
            </w:r>
            <w:proofErr w:type="spellEnd"/>
            <w:r>
              <w:t>, 624.</w:t>
            </w:r>
            <w:r>
              <w:br/>
            </w:r>
            <w:proofErr w:type="spellStart"/>
            <w:r>
              <w:t>Riso</w:t>
            </w:r>
            <w:proofErr w:type="spellEnd"/>
            <w:r>
              <w:t xml:space="preserve"> do Prado.</w:t>
            </w:r>
            <w:r>
              <w:br/>
            </w:r>
            <w:proofErr w:type="spellStart"/>
            <w:r>
              <w:t>Pedra</w:t>
            </w:r>
            <w:proofErr w:type="spellEnd"/>
            <w:r>
              <w:t xml:space="preserve"> </w:t>
            </w:r>
            <w:proofErr w:type="spellStart"/>
            <w:r>
              <w:t>Branca</w:t>
            </w:r>
            <w:proofErr w:type="spellEnd"/>
            <w:r>
              <w:t xml:space="preserve"> - </w:t>
            </w:r>
            <w:proofErr w:type="spellStart"/>
            <w:r>
              <w:t>Ceará</w:t>
            </w:r>
            <w:proofErr w:type="spellEnd"/>
          </w:p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3" w:type="dxa"/>
            <w:vMerge/>
          </w:tcPr>
          <w:p w:rsidR="008D4C89" w:rsidRDefault="008D4C89" w:rsidP="008064DE"/>
        </w:tc>
      </w:tr>
      <w:tr w:rsidR="008D4C89" w:rsidTr="001853A5">
        <w:trPr>
          <w:trHeight w:val="1296"/>
        </w:trPr>
        <w:tc>
          <w:tcPr>
            <w:tcW w:w="630" w:type="dxa"/>
            <w:vAlign w:val="center"/>
          </w:tcPr>
          <w:p w:rsidR="008D4C89" w:rsidRPr="00F4731D" w:rsidRDefault="008D4C89" w:rsidP="00BD7651">
            <w:pPr>
              <w:jc w:val="center"/>
              <w:rPr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:rsidR="008D4C89" w:rsidRDefault="008D4C89" w:rsidP="00BD7651"/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613" w:type="dxa"/>
            <w:vMerge/>
          </w:tcPr>
          <w:p w:rsidR="008D4C89" w:rsidRDefault="008D4C89" w:rsidP="008064DE"/>
        </w:tc>
        <w:bookmarkStart w:id="0" w:name="_GoBack"/>
        <w:bookmarkEnd w:id="0"/>
      </w:tr>
      <w:tr w:rsidR="008D4C89" w:rsidTr="001853A5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:rsidR="008D4C89" w:rsidRDefault="008D4C89" w:rsidP="00BD7651">
            <w:pPr>
              <w:jc w:val="center"/>
            </w:pPr>
            <w:r w:rsidRPr="00F4731D">
              <w:rPr>
                <w:noProof/>
                <w:lang w:val="pt-BR" w:eastAsia="pt-BR"/>
              </w:rPr>
              <w:drawing>
                <wp:inline distT="0" distB="0" distL="0" distR="0" wp14:anchorId="4BE7F4BA" wp14:editId="1CA47158">
                  <wp:extent cx="255270" cy="255270"/>
                  <wp:effectExtent l="0" t="0" r="0" b="0"/>
                  <wp:docPr id="121" name="Elemento gráfico 120" descr="Ícone de Chav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8936D-3B47-46AD-BA35-83FD6AA9AE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Elemento gráfico 120">
                            <a:extLst>
                              <a:ext uri="{FF2B5EF4-FFF2-40B4-BE49-F238E27FC236}">
                                <a16:creationId xmlns:a16="http://schemas.microsoft.com/office/drawing/2014/main" id="{D618936D-3B47-46AD-BA35-83FD6AA9AE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sdt>
            <w:sdtPr>
              <w:id w:val="-219292863"/>
              <w:placeholder>
                <w:docPart w:val="214B511718864D5CB3C859D110B505CE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B72D6F">
                <w:pPr>
                  <w:pStyle w:val="Detalhesdocontato"/>
                </w:pPr>
                <w:r w:rsidRPr="008D4C89">
                  <w:rPr>
                    <w:rStyle w:val="Ttulo2Char"/>
                    <w:lang w:val="pt-BR" w:bidi="pt-BR"/>
                  </w:rPr>
                  <w:t>Habilidades</w:t>
                </w:r>
              </w:p>
            </w:sdtContent>
          </w:sdt>
          <w:p w:rsidR="008D4C89" w:rsidRPr="00981918" w:rsidRDefault="00011B50" w:rsidP="00011B50">
            <w:pPr>
              <w:pStyle w:val="InformaesdeContato"/>
              <w:rPr>
                <w:lang w:val="pt-BR"/>
              </w:rPr>
            </w:pPr>
            <w:proofErr w:type="spellStart"/>
            <w:r>
              <w:t>Produtor</w:t>
            </w:r>
            <w:proofErr w:type="spellEnd"/>
            <w:r>
              <w:t xml:space="preserve">, </w:t>
            </w:r>
            <w:proofErr w:type="spellStart"/>
            <w:r>
              <w:t>Educador</w:t>
            </w:r>
            <w:proofErr w:type="spellEnd"/>
            <w:r>
              <w:t>;</w:t>
            </w:r>
            <w:r w:rsidR="005A71E6">
              <w:t xml:space="preserve"> Gestor.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8D4C89" w:rsidRDefault="008D4C89" w:rsidP="008064DE"/>
        </w:tc>
        <w:tc>
          <w:tcPr>
            <w:tcW w:w="4613" w:type="dxa"/>
            <w:vMerge/>
            <w:tcBorders>
              <w:bottom w:val="nil"/>
            </w:tcBorders>
          </w:tcPr>
          <w:p w:rsidR="008D4C89" w:rsidRDefault="008D4C89" w:rsidP="008064DE"/>
        </w:tc>
      </w:tr>
    </w:tbl>
    <w:p w:rsidR="00BA3253" w:rsidRPr="008D4C89" w:rsidRDefault="008D4C89" w:rsidP="008D4C89">
      <w:pPr>
        <w:spacing w:after="0"/>
        <w:rPr>
          <w:sz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9CF46A" wp14:editId="7F59703A">
                <wp:simplePos x="0" y="0"/>
                <mc:AlternateContent>
                  <mc:Choice Requires="wp14">
                    <wp:positionH relativeFrom="page">
                      <wp14:pctPosHOffset>4400</wp14:pctPosHOffset>
                    </wp:positionH>
                  </mc:Choice>
                  <mc:Fallback>
                    <wp:positionH relativeFrom="page">
                      <wp:posOffset>332105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7500</wp14:pctPosVOffset>
                    </wp:positionV>
                  </mc:Choice>
                  <mc:Fallback>
                    <wp:positionV relativeFrom="page">
                      <wp:posOffset>801370</wp:posOffset>
                    </wp:positionV>
                  </mc:Fallback>
                </mc:AlternateContent>
                <wp:extent cx="1188720" cy="1426464"/>
                <wp:effectExtent l="0" t="0" r="0" b="2540"/>
                <wp:wrapNone/>
                <wp:docPr id="23" name="Grupo 23" descr="Quadrados gráfic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426464"/>
                          <a:chOff x="0" y="0"/>
                          <a:chExt cx="1191886" cy="1425253"/>
                        </a:xfrm>
                      </wpg:grpSpPr>
                      <wps:wsp>
                        <wps:cNvPr id="3" name="Retângulo 19">
                          <a:extLst>
                            <a:ext uri="{FF2B5EF4-FFF2-40B4-BE49-F238E27FC236}">
                              <a16:creationId xmlns:a16="http://schemas.microsoft.com/office/drawing/2014/main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tângulo 20">
                          <a:extLst>
                            <a:ext uri="{FF2B5EF4-FFF2-40B4-BE49-F238E27FC236}">
                              <a16:creationId xmlns:a16="http://schemas.microsoft.com/office/drawing/2014/main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tângulo 21">
                          <a:extLst>
                            <a:ext uri="{FF2B5EF4-FFF2-40B4-BE49-F238E27FC236}">
                              <a16:creationId xmlns:a16="http://schemas.microsoft.com/office/drawing/2014/main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0BE52" id="Grupo 23" o:spid="_x0000_s1026" alt="Quadrados gráficos" style="position:absolute;margin-left:0;margin-top:0;width:93.6pt;height:112.3pt;z-index:-251657216;mso-left-percent:44;mso-top-percent:75;mso-position-horizontal-relative:page;mso-position-vertical-relative:page;mso-left-percent:44;mso-top-percent:75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">
                <v:rect id="Retângulo 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1dd9ff [3205]" stroked="f" strokeweight="1pt">
                  <v:fill opacity="49087f"/>
                </v:rect>
                <v:rect id="Retângulo 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ff0174 [3204]" stroked="f" strokeweight="1pt">
                  <v:fill opacity="49087f"/>
                </v:rect>
                <v:rect id="Retângulo 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c8ff17 [3206]" stroked="f" strokeweight="1pt">
                  <v:fill opacity="49087f"/>
                </v:rect>
                <w10:wrap anchorx="page" anchory="page"/>
              </v:group>
            </w:pict>
          </mc:Fallback>
        </mc:AlternateContent>
      </w:r>
    </w:p>
    <w:sectPr w:rsidR="00BA3253" w:rsidRPr="008D4C89" w:rsidSect="002402E6">
      <w:headerReference w:type="default" r:id="rId23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E9" w:rsidRDefault="004B71E9" w:rsidP="00BA3253">
      <w:pPr>
        <w:spacing w:after="0" w:line="240" w:lineRule="auto"/>
      </w:pPr>
      <w:r>
        <w:separator/>
      </w:r>
    </w:p>
  </w:endnote>
  <w:endnote w:type="continuationSeparator" w:id="0">
    <w:p w:rsidR="004B71E9" w:rsidRDefault="004B71E9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E9" w:rsidRDefault="004B71E9" w:rsidP="00BA3253">
      <w:pPr>
        <w:spacing w:after="0" w:line="240" w:lineRule="auto"/>
      </w:pPr>
      <w:r>
        <w:separator/>
      </w:r>
    </w:p>
  </w:footnote>
  <w:footnote w:type="continuationSeparator" w:id="0">
    <w:p w:rsidR="004B71E9" w:rsidRDefault="004B71E9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53" w:rsidRDefault="008064DE">
    <w:pPr>
      <w:pStyle w:val="Cabealho"/>
    </w:pPr>
    <w:r w:rsidRPr="00F4731D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806FFA" wp14:editId="4C548CC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Grupo 17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Retângulo 13">
                        <a:extLst/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tângulo 16">
                        <a:extLst/>
                      </wps:cNvPr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tângulo 17">
                        <a:extLst/>
                      </wps:cNvPr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tângulo 18">
                        <a:extLst/>
                      </wps:cNvPr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tângulo 19">
                        <a:extLst/>
                      </wps:cNvPr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Retângulo 20">
                        <a:extLst/>
                      </wps:cNvPr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Retângulo 21">
                        <a:extLst/>
                      </wps:cNvPr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tângulo 22">
                        <a:extLst/>
                      </wps:cNvPr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Conector reto 23">
                        <a:extLst/>
                      </wps:cNvPr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Conector reto 25">
                        <a:extLst/>
                      </wps:cNvPr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Conector Reto 14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Retângulo 15">
                        <a:extLst/>
                      </wps:cNvPr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tângulo 29">
                        <a:extLst/>
                      </wps:cNvPr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31">
                        <a:extLst/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51FB4FC5" id="Grupo 17" o:spid="_x0000_s1026" alt="elemento decorativo" style="position:absolute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">
              <v:rect id="Retângulo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Retângulo 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1dd9ff [3205]" stroked="f" strokeweight="1pt">
                <v:fill opacity="49087f"/>
              </v:rect>
              <v:rect id="Retângulo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c8ff17 [3206]" stroked="f" strokeweight="1pt"/>
              <v:rect id="Retângulo 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tângulo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Retângulo 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Retângulo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rect id="Retângulo 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Conector reto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Conector reto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Conector Reto 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Retângulo 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Retângulo 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0174 [3204]" stroked="f" strokeweight="1pt"/>
              <v:rect id="Retângulo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16560B"/>
    <w:rsid w:val="00011B50"/>
    <w:rsid w:val="0016560B"/>
    <w:rsid w:val="00176419"/>
    <w:rsid w:val="001853A5"/>
    <w:rsid w:val="002402E6"/>
    <w:rsid w:val="0024595B"/>
    <w:rsid w:val="002C11C9"/>
    <w:rsid w:val="002F0644"/>
    <w:rsid w:val="003527D0"/>
    <w:rsid w:val="0035588A"/>
    <w:rsid w:val="00390E58"/>
    <w:rsid w:val="003C3388"/>
    <w:rsid w:val="0045614D"/>
    <w:rsid w:val="004B71E9"/>
    <w:rsid w:val="005A71E6"/>
    <w:rsid w:val="005B3E59"/>
    <w:rsid w:val="00662ADC"/>
    <w:rsid w:val="00696538"/>
    <w:rsid w:val="007F053E"/>
    <w:rsid w:val="007F2A74"/>
    <w:rsid w:val="008064DE"/>
    <w:rsid w:val="0089588C"/>
    <w:rsid w:val="008D4C89"/>
    <w:rsid w:val="008F2E01"/>
    <w:rsid w:val="00917E9B"/>
    <w:rsid w:val="00981918"/>
    <w:rsid w:val="009A1903"/>
    <w:rsid w:val="009E5C13"/>
    <w:rsid w:val="00AB450B"/>
    <w:rsid w:val="00AF64A9"/>
    <w:rsid w:val="00B16442"/>
    <w:rsid w:val="00B56A80"/>
    <w:rsid w:val="00B72D6F"/>
    <w:rsid w:val="00BA3253"/>
    <w:rsid w:val="00BD7651"/>
    <w:rsid w:val="00CD1D13"/>
    <w:rsid w:val="00CD5B1D"/>
    <w:rsid w:val="00E16507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77B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89"/>
  </w:style>
  <w:style w:type="paragraph" w:styleId="Ttulo1">
    <w:name w:val="heading 1"/>
    <w:basedOn w:val="Normal"/>
    <w:next w:val="Normal"/>
    <w:link w:val="Ttulo1Char"/>
    <w:uiPriority w:val="9"/>
    <w:qFormat/>
    <w:rsid w:val="008D4C8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1D13"/>
  </w:style>
  <w:style w:type="paragraph" w:styleId="Rodap">
    <w:name w:val="footer"/>
    <w:basedOn w:val="Normal"/>
    <w:link w:val="Rodap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1D13"/>
  </w:style>
  <w:style w:type="paragraph" w:styleId="NormalWeb">
    <w:name w:val="Normal (Web)"/>
    <w:basedOn w:val="Normal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tulo">
    <w:name w:val="Title"/>
    <w:basedOn w:val="NormalWeb"/>
    <w:next w:val="Normal"/>
    <w:link w:val="TtuloChar"/>
    <w:uiPriority w:val="10"/>
    <w:qFormat/>
    <w:rsid w:val="001853A5"/>
    <w:pPr>
      <w:spacing w:before="4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tuloChar">
    <w:name w:val="Título Char"/>
    <w:basedOn w:val="Fontepargpadro"/>
    <w:link w:val="Ttulo"/>
    <w:uiPriority w:val="10"/>
    <w:rsid w:val="001853A5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xtodoEspaoReservado">
    <w:name w:val="Placeholder Text"/>
    <w:basedOn w:val="Fontepargpadro"/>
    <w:uiPriority w:val="99"/>
    <w:semiHidden/>
    <w:rsid w:val="00176419"/>
    <w:rPr>
      <w:color w:val="808080"/>
    </w:rPr>
  </w:style>
  <w:style w:type="paragraph" w:customStyle="1" w:styleId="InformaesdeContato">
    <w:name w:val="Informações de Contato"/>
    <w:basedOn w:val="Norm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Subttulo">
    <w:name w:val="Subtitle"/>
    <w:basedOn w:val="NormalWeb"/>
    <w:next w:val="Normal"/>
    <w:link w:val="SubttuloChar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SubttuloChar">
    <w:name w:val="Subtítulo Char"/>
    <w:basedOn w:val="Fontepargpadro"/>
    <w:link w:val="Subttulo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Tabelacomgrade">
    <w:name w:val="Table Grid"/>
    <w:basedOn w:val="Tabelanorma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ereo">
    <w:name w:val="Endereço"/>
    <w:basedOn w:val="Normal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InformaesdoDestinatrio">
    <w:name w:val="Informações do Destinatário"/>
    <w:basedOn w:val="Endereo"/>
    <w:qFormat/>
    <w:rsid w:val="00176419"/>
    <w:pPr>
      <w:ind w:right="0"/>
      <w:jc w:val="right"/>
    </w:pPr>
    <w:rPr>
      <w:color w:val="auto"/>
    </w:rPr>
  </w:style>
  <w:style w:type="character" w:customStyle="1" w:styleId="Textocinza">
    <w:name w:val="Texto cinza"/>
    <w:basedOn w:val="Fontepargpadro"/>
    <w:uiPriority w:val="4"/>
    <w:semiHidden/>
    <w:qFormat/>
    <w:rsid w:val="00176419"/>
    <w:rPr>
      <w:color w:val="808080" w:themeColor="background1" w:themeShade="80"/>
    </w:rPr>
  </w:style>
  <w:style w:type="character" w:customStyle="1" w:styleId="Ttulo1Char">
    <w:name w:val="Título 1 Char"/>
    <w:basedOn w:val="Fontepargpadro"/>
    <w:link w:val="Ttulo1"/>
    <w:uiPriority w:val="9"/>
    <w:rsid w:val="008D4C8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Datasdetrabalho">
    <w:name w:val="Datas de trabalho"/>
    <w:basedOn w:val="Normal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Cargo">
    <w:name w:val="Cargo"/>
    <w:basedOn w:val="Normal"/>
    <w:qFormat/>
    <w:rsid w:val="008064DE"/>
    <w:pPr>
      <w:spacing w:after="0"/>
    </w:pPr>
  </w:style>
  <w:style w:type="paragraph" w:customStyle="1" w:styleId="Nomedaempresa">
    <w:name w:val="Nome da empresa"/>
    <w:basedOn w:val="Normal"/>
    <w:qFormat/>
    <w:rsid w:val="008064DE"/>
    <w:pPr>
      <w:spacing w:after="200"/>
    </w:pPr>
  </w:style>
  <w:style w:type="paragraph" w:styleId="Data">
    <w:name w:val="Date"/>
    <w:basedOn w:val="Normal"/>
    <w:next w:val="Normal"/>
    <w:link w:val="DataChar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DataChar">
    <w:name w:val="Data Char"/>
    <w:basedOn w:val="Fontepargpadro"/>
    <w:link w:val="Data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Detalhesdocontato">
    <w:name w:val="Detalhes do contato"/>
    <w:basedOn w:val="Normal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Hyperlink">
    <w:name w:val="Hyperlink"/>
    <w:basedOn w:val="Fontepargpadro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D4C89"/>
    <w:rPr>
      <w:rFonts w:asciiTheme="majorHAnsi" w:eastAsiaTheme="majorEastAsia" w:hAnsiTheme="majorHAnsi" w:cstheme="majorBidi"/>
      <w:b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image" Target="media/image7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to\AppData\Roaming\Microsoft\Modelos\Curr&#237;culo%20de%20nota%20autoadesi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2F7F435024CCEB367FF2109BFF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39457-1461-469F-9A97-A0436F449D51}"/>
      </w:docPartPr>
      <w:docPartBody>
        <w:p w:rsidR="00967279" w:rsidRDefault="003F6492">
          <w:pPr>
            <w:pStyle w:val="EC62F7F435024CCEB367FF2109BFF33E"/>
          </w:pPr>
          <w:r w:rsidRPr="00B72D6F">
            <w:rPr>
              <w:rStyle w:val="Ttulo1Char"/>
              <w:lang w:bidi="pt-BR"/>
            </w:rPr>
            <w:t>Experiência</w:t>
          </w:r>
        </w:p>
      </w:docPartBody>
    </w:docPart>
    <w:docPart>
      <w:docPartPr>
        <w:name w:val="CA949300031D4D41B0A075CFD6516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2A8D4-0A5B-4D9F-9449-3D87ABA9A2C3}"/>
      </w:docPartPr>
      <w:docPartBody>
        <w:p w:rsidR="00967279" w:rsidRDefault="003F6492">
          <w:pPr>
            <w:pStyle w:val="CA949300031D4D41B0A075CFD6516220"/>
          </w:pPr>
          <w:r w:rsidRPr="008D4C89">
            <w:rPr>
              <w:rStyle w:val="Ttulo2Char"/>
              <w:lang w:bidi="pt-BR"/>
            </w:rPr>
            <w:t>Telefone:</w:t>
          </w:r>
        </w:p>
      </w:docPartBody>
    </w:docPart>
    <w:docPart>
      <w:docPartPr>
        <w:name w:val="90CB72D381CB490BB4AECCEF6191D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29908-BCB1-412B-9D39-6565B27F6B8B}"/>
      </w:docPartPr>
      <w:docPartBody>
        <w:p w:rsidR="00967279" w:rsidRDefault="003F6492">
          <w:pPr>
            <w:pStyle w:val="90CB72D381CB490BB4AECCEF6191D341"/>
          </w:pPr>
          <w:r w:rsidRPr="008D4C89">
            <w:rPr>
              <w:rStyle w:val="Ttulo2Char"/>
              <w:lang w:bidi="pt-BR"/>
            </w:rPr>
            <w:t>Email:</w:t>
          </w:r>
        </w:p>
      </w:docPartBody>
    </w:docPart>
    <w:docPart>
      <w:docPartPr>
        <w:name w:val="AE804B9E55DC4B4FBCA8B5F42D108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B8630-A111-4FA1-81A8-F0633F0331AC}"/>
      </w:docPartPr>
      <w:docPartBody>
        <w:p w:rsidR="00967279" w:rsidRDefault="003F6492">
          <w:pPr>
            <w:pStyle w:val="AE804B9E55DC4B4FBCA8B5F42D1083DF"/>
          </w:pPr>
          <w:r w:rsidRPr="008D4C89">
            <w:rPr>
              <w:rStyle w:val="Ttulo2Char"/>
              <w:lang w:bidi="pt-BR"/>
            </w:rPr>
            <w:t>Site:</w:t>
          </w:r>
        </w:p>
      </w:docPartBody>
    </w:docPart>
    <w:docPart>
      <w:docPartPr>
        <w:name w:val="9764A69A5D994C3B88F6CD3C00D6A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CC267-B24C-4F89-ACE9-25F29990EFB8}"/>
      </w:docPartPr>
      <w:docPartBody>
        <w:p w:rsidR="00967279" w:rsidRDefault="003F6492">
          <w:pPr>
            <w:pStyle w:val="9764A69A5D994C3B88F6CD3C00D6A8C7"/>
          </w:pPr>
          <w:r w:rsidRPr="008D4C89">
            <w:rPr>
              <w:rStyle w:val="Ttulo2Char"/>
              <w:lang w:bidi="pt-BR"/>
            </w:rPr>
            <w:t>Endereço</w:t>
          </w:r>
        </w:p>
      </w:docPartBody>
    </w:docPart>
    <w:docPart>
      <w:docPartPr>
        <w:name w:val="214B511718864D5CB3C859D110B50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94B76-1AEA-4274-AABB-52C61582DFEF}"/>
      </w:docPartPr>
      <w:docPartBody>
        <w:p w:rsidR="00967279" w:rsidRDefault="003F6492">
          <w:pPr>
            <w:pStyle w:val="214B511718864D5CB3C859D110B505CE"/>
          </w:pPr>
          <w:r w:rsidRPr="008D4C89">
            <w:rPr>
              <w:rStyle w:val="Ttulo2Char"/>
              <w:lang w:bidi="pt-BR"/>
            </w:rPr>
            <w:t>Habilidades</w:t>
          </w:r>
        </w:p>
      </w:docPartBody>
    </w:docPart>
    <w:docPart>
      <w:docPartPr>
        <w:name w:val="8F7441DFA9E848E597F2D1F5FE531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B5C27-C1B7-46E9-9B76-8644D9813D68}"/>
      </w:docPartPr>
      <w:docPartBody>
        <w:p w:rsidR="00967279" w:rsidRDefault="00AA6CB7" w:rsidP="00AA6CB7">
          <w:pPr>
            <w:pStyle w:val="8F7441DFA9E848E597F2D1F5FE531931"/>
          </w:pPr>
          <w:r w:rsidRPr="00BD7651">
            <w:rPr>
              <w:lang w:bidi="pt-BR"/>
            </w:rPr>
            <w:t>Atividades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B7"/>
    <w:rsid w:val="003F6492"/>
    <w:rsid w:val="00967279"/>
    <w:rsid w:val="00AA6CB7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E5045465A14CD190B1C8BFDEE52F32">
    <w:name w:val="D6E5045465A14CD190B1C8BFDEE52F32"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sz w:val="42"/>
      <w:szCs w:val="32"/>
      <w:lang w:val="pt-PT" w:eastAsia="en-US"/>
    </w:rPr>
  </w:style>
  <w:style w:type="paragraph" w:customStyle="1" w:styleId="EC62F7F435024CCEB367FF2109BFF33E">
    <w:name w:val="EC62F7F435024CCEB367FF2109BFF33E"/>
  </w:style>
  <w:style w:type="paragraph" w:customStyle="1" w:styleId="4F7EE75F95804220972C130EE491FAE9">
    <w:name w:val="4F7EE75F95804220972C130EE491FAE9"/>
  </w:style>
  <w:style w:type="paragraph" w:customStyle="1" w:styleId="A2E03BECFD5D4DA797C51277BB17C372">
    <w:name w:val="A2E03BECFD5D4DA797C51277BB17C372"/>
  </w:style>
  <w:style w:type="paragraph" w:customStyle="1" w:styleId="5E36027C16E74BC3B3DD99BEF1A29C45">
    <w:name w:val="5E36027C16E74BC3B3DD99BEF1A29C45"/>
  </w:style>
  <w:style w:type="paragraph" w:customStyle="1" w:styleId="5D84333F5FC347A1AA671C60B9C159CB">
    <w:name w:val="5D84333F5FC347A1AA671C60B9C159CB"/>
  </w:style>
  <w:style w:type="paragraph" w:customStyle="1" w:styleId="980B0EC9A75941779C4D350E972B8094">
    <w:name w:val="980B0EC9A75941779C4D350E972B8094"/>
  </w:style>
  <w:style w:type="paragraph" w:customStyle="1" w:styleId="7473364B852142809847112C0825DB6B">
    <w:name w:val="7473364B852142809847112C0825DB6B"/>
  </w:style>
  <w:style w:type="paragraph" w:customStyle="1" w:styleId="418959FF26AE4D5091798AE84541E337">
    <w:name w:val="418959FF26AE4D5091798AE84541E337"/>
  </w:style>
  <w:style w:type="paragraph" w:customStyle="1" w:styleId="D1FCFCA4D35E47FBAE3780B8268AEAF0">
    <w:name w:val="D1FCFCA4D35E47FBAE3780B8268AEAF0"/>
  </w:style>
  <w:style w:type="paragraph" w:customStyle="1" w:styleId="93F0A31054304AD5B46B4A8FB5C140AC">
    <w:name w:val="93F0A31054304AD5B46B4A8FB5C140AC"/>
  </w:style>
  <w:style w:type="paragraph" w:customStyle="1" w:styleId="614DCD37D8FC467094023BF16B4EEDB6">
    <w:name w:val="614DCD37D8FC467094023BF16B4EEDB6"/>
  </w:style>
  <w:style w:type="paragraph" w:customStyle="1" w:styleId="B109BFD832CF493B9D6078B086B8C20E">
    <w:name w:val="B109BFD832CF493B9D6078B086B8C20E"/>
  </w:style>
  <w:style w:type="paragraph" w:customStyle="1" w:styleId="0EBD4CDEE821420B89CE0A66F5F7DE55">
    <w:name w:val="0EBD4CDEE821420B89CE0A66F5F7DE55"/>
  </w:style>
  <w:style w:type="paragraph" w:customStyle="1" w:styleId="1C57314CAC3446849A40349BC83072AB">
    <w:name w:val="1C57314CAC3446849A40349BC83072AB"/>
  </w:style>
  <w:style w:type="paragraph" w:customStyle="1" w:styleId="B1D35563724E43F9A2F2B0CAD1D6B4CF">
    <w:name w:val="B1D35563724E43F9A2F2B0CAD1D6B4CF"/>
  </w:style>
  <w:style w:type="paragraph" w:customStyle="1" w:styleId="196BE8318D374B738C7F5EC9A8EFE18A">
    <w:name w:val="196BE8318D374B738C7F5EC9A8EFE18A"/>
  </w:style>
  <w:style w:type="paragraph" w:customStyle="1" w:styleId="DAA1EB91645B4C20825152BE46E6EC99">
    <w:name w:val="DAA1EB91645B4C20825152BE46E6EC99"/>
  </w:style>
  <w:style w:type="paragraph" w:customStyle="1" w:styleId="4D952011D21940DDAB0D928A5AC8F657">
    <w:name w:val="4D952011D21940DDAB0D928A5AC8F657"/>
  </w:style>
  <w:style w:type="paragraph" w:customStyle="1" w:styleId="FF25CD69A58C4F34BB34B35F715A1E66">
    <w:name w:val="FF25CD69A58C4F34BB34B35F715A1E66"/>
  </w:style>
  <w:style w:type="paragraph" w:customStyle="1" w:styleId="F88CEBE69F9F4658A56366BFC327E0F6">
    <w:name w:val="F88CEBE69F9F4658A56366BFC327E0F6"/>
  </w:style>
  <w:style w:type="paragraph" w:customStyle="1" w:styleId="10738947754F4C898BD3890551D6710B">
    <w:name w:val="10738947754F4C898BD3890551D6710B"/>
  </w:style>
  <w:style w:type="paragraph" w:customStyle="1" w:styleId="646D3F4C954D4D1AA66EA88B1CF88C0D">
    <w:name w:val="646D3F4C954D4D1AA66EA88B1CF88C0D"/>
  </w:style>
  <w:style w:type="paragraph" w:customStyle="1" w:styleId="CB67BB5A553F48A5B4E81D6542163EFD">
    <w:name w:val="CB67BB5A553F48A5B4E81D6542163EFD"/>
  </w:style>
  <w:style w:type="paragraph" w:customStyle="1" w:styleId="44E6CD175CCE442EB68DA98BCBF40BCC">
    <w:name w:val="44E6CD175CCE442EB68DA98BCBF40BCC"/>
  </w:style>
  <w:style w:type="paragraph" w:customStyle="1" w:styleId="0B0D06E7CCE844D693C1B1E6153161B9">
    <w:name w:val="0B0D06E7CCE844D693C1B1E6153161B9"/>
  </w:style>
  <w:style w:type="paragraph" w:customStyle="1" w:styleId="92E1EA6B493B46A8A9D3848ACCD7F934">
    <w:name w:val="92E1EA6B493B46A8A9D3848ACCD7F934"/>
  </w:style>
  <w:style w:type="paragraph" w:styleId="Subttulo">
    <w:name w:val="Subtitle"/>
    <w:basedOn w:val="NormalWeb"/>
    <w:next w:val="Normal"/>
    <w:link w:val="SubttuloChar"/>
    <w:uiPriority w:val="11"/>
    <w:qFormat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 w:eastAsia="en-US"/>
    </w:rPr>
  </w:style>
  <w:style w:type="character" w:customStyle="1" w:styleId="SubttuloChar">
    <w:name w:val="Subtítulo Char"/>
    <w:basedOn w:val="Fontepargpadro"/>
    <w:link w:val="Subttulo"/>
    <w:uiPriority w:val="11"/>
    <w:rPr>
      <w:rFonts w:ascii="Gill Sans MT" w:hAnsi="Gill Sans MT"/>
      <w:color w:val="000000" w:themeColor="text1"/>
      <w:kern w:val="24"/>
      <w:sz w:val="36"/>
      <w:szCs w:val="40"/>
      <w:lang w:val="en-ZA" w:eastAsia="en-U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E2D6F2B722B740C4AF2754D4208D7AA8">
    <w:name w:val="E2D6F2B722B740C4AF2754D4208D7AA8"/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szCs w:val="26"/>
      <w:lang w:val="pt-PT" w:eastAsia="en-US"/>
    </w:rPr>
  </w:style>
  <w:style w:type="paragraph" w:customStyle="1" w:styleId="CA949300031D4D41B0A075CFD6516220">
    <w:name w:val="CA949300031D4D41B0A075CFD6516220"/>
  </w:style>
  <w:style w:type="paragraph" w:customStyle="1" w:styleId="CD1FE2FE6E214F35B58A8D6295813C64">
    <w:name w:val="CD1FE2FE6E214F35B58A8D6295813C64"/>
  </w:style>
  <w:style w:type="paragraph" w:customStyle="1" w:styleId="90CB72D381CB490BB4AECCEF6191D341">
    <w:name w:val="90CB72D381CB490BB4AECCEF6191D341"/>
  </w:style>
  <w:style w:type="character" w:styleId="Hyperlink">
    <w:name w:val="Hyperlink"/>
    <w:basedOn w:val="Fontepargpadro"/>
    <w:uiPriority w:val="99"/>
    <w:unhideWhenUsed/>
    <w:rPr>
      <w:color w:val="833C0B" w:themeColor="accent2" w:themeShade="80"/>
      <w:u w:val="single"/>
    </w:rPr>
  </w:style>
  <w:style w:type="paragraph" w:customStyle="1" w:styleId="E0734BC40C384C409971D1499BD9444B">
    <w:name w:val="E0734BC40C384C409971D1499BD9444B"/>
  </w:style>
  <w:style w:type="paragraph" w:customStyle="1" w:styleId="AE804B9E55DC4B4FBCA8B5F42D1083DF">
    <w:name w:val="AE804B9E55DC4B4FBCA8B5F42D1083DF"/>
  </w:style>
  <w:style w:type="paragraph" w:customStyle="1" w:styleId="D14C4A96EACC46B1A382AE0BC555BEFE">
    <w:name w:val="D14C4A96EACC46B1A382AE0BC555BEFE"/>
  </w:style>
  <w:style w:type="paragraph" w:customStyle="1" w:styleId="9764A69A5D994C3B88F6CD3C00D6A8C7">
    <w:name w:val="9764A69A5D994C3B88F6CD3C00D6A8C7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InformaesdeContato">
    <w:name w:val="Informações de Contato"/>
    <w:basedOn w:val="NormalWeb"/>
    <w:qFormat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 w:eastAsia="en-US"/>
    </w:rPr>
  </w:style>
  <w:style w:type="paragraph" w:customStyle="1" w:styleId="09434D194764487C9A5BF47D3415DD42">
    <w:name w:val="09434D194764487C9A5BF47D3415DD42"/>
  </w:style>
  <w:style w:type="paragraph" w:customStyle="1" w:styleId="214B511718864D5CB3C859D110B505CE">
    <w:name w:val="214B511718864D5CB3C859D110B505CE"/>
  </w:style>
  <w:style w:type="paragraph" w:customStyle="1" w:styleId="E299D8F085D742DEBE0E05D816036983">
    <w:name w:val="E299D8F085D742DEBE0E05D816036983"/>
  </w:style>
  <w:style w:type="paragraph" w:customStyle="1" w:styleId="8F7441DFA9E848E597F2D1F5FE531931">
    <w:name w:val="8F7441DFA9E848E597F2D1F5FE531931"/>
    <w:rsid w:val="00AA6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de nota autoadesiva.dotx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2021-06-18T15:20:00Z</dcterms:created>
  <dcterms:modified xsi:type="dcterms:W3CDTF">2022-02-23T22:10:00Z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