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rincipal"/>
      </w:tblPr>
      <w:tblGrid>
        <w:gridCol w:w="6034"/>
        <w:gridCol w:w="4183"/>
      </w:tblGrid>
      <w:tr w:rsidR="004A7542" w:rsidRPr="00705C25" w:rsidTr="00934FBA">
        <w:trPr>
          <w:trHeight w:val="12510"/>
          <w:jc w:val="center"/>
        </w:trPr>
        <w:tc>
          <w:tcPr>
            <w:tcW w:w="603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8" w:type="dxa"/>
              <w:tblInd w:w="137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6188"/>
            </w:tblGrid>
            <w:tr w:rsidR="00705C25" w:rsidRPr="00705C25" w:rsidTr="00934FBA">
              <w:trPr>
                <w:trHeight w:hRule="exact" w:val="226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1B58DF" w:rsidRPr="00705C25" w:rsidRDefault="001B58DF" w:rsidP="0068666D">
                  <w:pPr>
                    <w:pStyle w:val="Ttulo2"/>
                    <w:rPr>
                      <w:color w:val="000000" w:themeColor="text1"/>
                      <w:sz w:val="28"/>
                      <w:szCs w:val="28"/>
                      <w:lang w:val="pt-BR"/>
                    </w:rPr>
                  </w:pPr>
                  <w:bookmarkStart w:id="0" w:name="_GoBack"/>
                  <w:bookmarkEnd w:id="0"/>
                  <w:r w:rsidRPr="00705C25">
                    <w:rPr>
                      <w:color w:val="000000" w:themeColor="text1"/>
                      <w:sz w:val="28"/>
                      <w:szCs w:val="28"/>
                      <w:lang w:val="pt-BR"/>
                    </w:rPr>
                    <w:t>C O N T A T O S</w:t>
                  </w:r>
                </w:p>
                <w:p w:rsidR="004A7542" w:rsidRPr="00705C25" w:rsidRDefault="001B58DF" w:rsidP="0068666D">
                  <w:pPr>
                    <w:pStyle w:val="Ttulo2"/>
                    <w:rPr>
                      <w:b w:val="0"/>
                      <w:color w:val="000000" w:themeColor="text1"/>
                      <w:lang w:val="pt-BR"/>
                    </w:rPr>
                  </w:pPr>
                  <w:r w:rsidRPr="00705C25">
                    <w:rPr>
                      <w:b w:val="0"/>
                      <w:color w:val="000000" w:themeColor="text1"/>
                      <w:lang w:val="pt-BR"/>
                    </w:rPr>
                    <w:t>correia.milenafernandes@gmail.com</w:t>
                  </w:r>
                  <w:r w:rsidR="0068666D" w:rsidRPr="00705C25">
                    <w:rPr>
                      <w:b w:val="0"/>
                      <w:color w:val="000000" w:themeColor="text1"/>
                      <w:lang w:val="pt-BR"/>
                    </w:rPr>
                    <w:t xml:space="preserve"> </w:t>
                  </w:r>
                </w:p>
                <w:p w:rsidR="001B58DF" w:rsidRPr="00705C25" w:rsidRDefault="001B58DF" w:rsidP="001B58DF">
                  <w:pPr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(85) 987095454</w:t>
                  </w:r>
                </w:p>
                <w:p w:rsidR="00814B8F" w:rsidRPr="00705C25" w:rsidRDefault="00814B8F" w:rsidP="001B58DF">
                  <w:pPr>
                    <w:rPr>
                      <w:color w:val="000000" w:themeColor="text1"/>
                      <w:lang w:val="pt-BR"/>
                    </w:rPr>
                  </w:pPr>
                </w:p>
                <w:p w:rsidR="00814B8F" w:rsidRPr="00705C25" w:rsidRDefault="00814B8F" w:rsidP="001B58DF">
                  <w:pPr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>R E D E S</w:t>
                  </w:r>
                  <w:proofErr w:type="gramStart"/>
                  <w:r w:rsidRPr="00705C25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 xml:space="preserve">  </w:t>
                  </w:r>
                  <w:proofErr w:type="spellStart"/>
                  <w:proofErr w:type="gramEnd"/>
                  <w:r w:rsidRPr="00705C25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>S</w:t>
                  </w:r>
                  <w:proofErr w:type="spellEnd"/>
                  <w:r w:rsidRPr="00705C25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 xml:space="preserve"> O C I A I S</w:t>
                  </w:r>
                </w:p>
                <w:p w:rsidR="005E5F37" w:rsidRPr="00705C25" w:rsidRDefault="005E5F37" w:rsidP="001B58DF">
                  <w:pPr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@</w:t>
                  </w:r>
                  <w:proofErr w:type="spellStart"/>
                  <w:r w:rsidRPr="00705C25">
                    <w:rPr>
                      <w:color w:val="000000" w:themeColor="text1"/>
                      <w:lang w:val="pt-BR"/>
                    </w:rPr>
                    <w:t>desenhosmilenares</w:t>
                  </w:r>
                  <w:proofErr w:type="spellEnd"/>
                </w:p>
              </w:tc>
            </w:tr>
            <w:tr w:rsidR="00705C25" w:rsidRPr="00705C25" w:rsidTr="00934FBA">
              <w:trPr>
                <w:trHeight w:val="703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705C25" w:rsidRDefault="00DA710D" w:rsidP="00346ED4">
                  <w:pPr>
                    <w:pStyle w:val="Ttulo1"/>
                    <w:rPr>
                      <w:color w:val="000000" w:themeColor="text1"/>
                      <w:lang w:val="pt-BR"/>
                    </w:rPr>
                  </w:pPr>
                  <w:sdt>
                    <w:sdtPr>
                      <w:rPr>
                        <w:color w:val="000000" w:themeColor="text1"/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F19F58522B744A28BEA87B32D6F9C839"/>
                      </w:placeholder>
                      <w:temporary/>
                      <w:showingPlcHdr/>
                    </w:sdtPr>
                    <w:sdtEndPr/>
                    <w:sdtContent>
                      <w:r w:rsidR="004A7542" w:rsidRPr="00705C25">
                        <w:rPr>
                          <w:b/>
                          <w:color w:val="000000" w:themeColor="text1"/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4A7542" w:rsidRPr="00705C25" w:rsidRDefault="0068666D" w:rsidP="00346ED4">
                  <w:pPr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Oficinas, workshops, palestras;</w:t>
                  </w:r>
                </w:p>
                <w:p w:rsidR="0071552A" w:rsidRPr="00705C25" w:rsidRDefault="0071552A" w:rsidP="0071552A">
                  <w:pPr>
                    <w:jc w:val="both"/>
                    <w:rPr>
                      <w:color w:val="000000" w:themeColor="text1"/>
                      <w:lang w:val="pt-BR"/>
                    </w:rPr>
                  </w:pPr>
                </w:p>
                <w:p w:rsidR="00705C25" w:rsidRPr="00705C25" w:rsidRDefault="00705C25" w:rsidP="0071552A">
                  <w:pPr>
                    <w:jc w:val="both"/>
                    <w:rPr>
                      <w:color w:val="000000" w:themeColor="text1"/>
                      <w:lang w:val="pt-BR"/>
                    </w:rPr>
                  </w:pPr>
                  <w:proofErr w:type="spellStart"/>
                  <w:r w:rsidRPr="00705C25">
                    <w:rPr>
                      <w:color w:val="000000" w:themeColor="text1"/>
                      <w:lang w:val="pt-BR"/>
                    </w:rPr>
                    <w:t>Youth</w:t>
                  </w:r>
                  <w:proofErr w:type="spellEnd"/>
                  <w:r w:rsidRPr="00705C25">
                    <w:rPr>
                      <w:color w:val="000000" w:themeColor="text1"/>
                      <w:lang w:val="pt-BR"/>
                    </w:rPr>
                    <w:t xml:space="preserve"> Idiomas – ilustradora </w:t>
                  </w:r>
                  <w:r w:rsidR="00EC447E">
                    <w:rPr>
                      <w:color w:val="000000" w:themeColor="text1"/>
                      <w:lang w:val="pt-BR"/>
                    </w:rPr>
                    <w:t>–</w:t>
                  </w:r>
                  <w:r w:rsidRPr="00705C25">
                    <w:rPr>
                      <w:color w:val="000000" w:themeColor="text1"/>
                      <w:lang w:val="pt-BR"/>
                    </w:rPr>
                    <w:t xml:space="preserve"> 2011</w:t>
                  </w:r>
                  <w:r w:rsidR="00EC447E">
                    <w:rPr>
                      <w:color w:val="000000" w:themeColor="text1"/>
                      <w:lang w:val="pt-BR"/>
                    </w:rPr>
                    <w:t>/</w:t>
                  </w:r>
                  <w:r w:rsidR="00EC447E" w:rsidRPr="00705C25">
                    <w:rPr>
                      <w:color w:val="000000" w:themeColor="text1"/>
                      <w:lang w:val="pt-BR"/>
                    </w:rPr>
                    <w:t>20</w:t>
                  </w:r>
                  <w:r w:rsidR="00EC447E">
                    <w:rPr>
                      <w:color w:val="000000" w:themeColor="text1"/>
                      <w:lang w:val="pt-BR"/>
                    </w:rPr>
                    <w:t>12</w:t>
                  </w:r>
                </w:p>
                <w:p w:rsidR="0071552A" w:rsidRPr="00705C25" w:rsidRDefault="006B4246" w:rsidP="0071552A">
                  <w:pPr>
                    <w:jc w:val="both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SEDUC- EJOVEM/PRONATEC – ilustradora</w:t>
                  </w:r>
                  <w:r w:rsidR="00604CF0" w:rsidRPr="00705C25">
                    <w:rPr>
                      <w:color w:val="000000" w:themeColor="text1"/>
                      <w:lang w:val="pt-BR"/>
                    </w:rPr>
                    <w:t>- 2016</w:t>
                  </w:r>
                </w:p>
                <w:p w:rsidR="007D6150" w:rsidRDefault="0071552A" w:rsidP="00604CF0">
                  <w:pPr>
                    <w:jc w:val="both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 xml:space="preserve">Oficina de </w:t>
                  </w:r>
                  <w:r w:rsidR="007D6150">
                    <w:rPr>
                      <w:color w:val="000000" w:themeColor="text1"/>
                      <w:lang w:val="pt-BR"/>
                    </w:rPr>
                    <w:t>Quadrinhos</w:t>
                  </w:r>
                  <w:r w:rsidR="00705C25" w:rsidRPr="00705C25">
                    <w:rPr>
                      <w:color w:val="000000" w:themeColor="text1"/>
                      <w:lang w:val="pt-BR"/>
                    </w:rPr>
                    <w:t xml:space="preserve"> </w:t>
                  </w:r>
                  <w:r w:rsidRPr="00705C25">
                    <w:rPr>
                      <w:color w:val="000000" w:themeColor="text1"/>
                      <w:lang w:val="pt-BR"/>
                    </w:rPr>
                    <w:t xml:space="preserve">UFC- </w:t>
                  </w:r>
                  <w:r w:rsidR="007D6150">
                    <w:rPr>
                      <w:color w:val="000000" w:themeColor="text1"/>
                      <w:lang w:val="pt-BR"/>
                    </w:rPr>
                    <w:t>professora</w:t>
                  </w:r>
                  <w:r w:rsidR="00705C25" w:rsidRPr="00705C25">
                    <w:rPr>
                      <w:color w:val="000000" w:themeColor="text1"/>
                      <w:lang w:val="pt-BR"/>
                    </w:rPr>
                    <w:t xml:space="preserve"> </w:t>
                  </w:r>
                  <w:r w:rsidRPr="00705C25">
                    <w:rPr>
                      <w:color w:val="000000" w:themeColor="text1"/>
                      <w:lang w:val="pt-BR"/>
                    </w:rPr>
                    <w:t>201</w:t>
                  </w:r>
                  <w:r w:rsidR="00705C25" w:rsidRPr="00705C25">
                    <w:rPr>
                      <w:color w:val="000000" w:themeColor="text1"/>
                      <w:lang w:val="pt-BR"/>
                    </w:rPr>
                    <w:t>5/</w:t>
                  </w:r>
                  <w:r w:rsidR="007D6150">
                    <w:rPr>
                      <w:color w:val="000000" w:themeColor="text1"/>
                      <w:lang w:val="pt-BR"/>
                    </w:rPr>
                    <w:t>201</w:t>
                  </w:r>
                </w:p>
                <w:p w:rsidR="007D6150" w:rsidRDefault="00705C25" w:rsidP="00604CF0">
                  <w:pPr>
                    <w:jc w:val="both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 xml:space="preserve">Espaço Cultural Correios – </w:t>
                  </w:r>
                  <w:r w:rsidR="007D6150">
                    <w:rPr>
                      <w:color w:val="000000" w:themeColor="text1"/>
                      <w:lang w:val="pt-BR"/>
                    </w:rPr>
                    <w:t>arte-educadora</w:t>
                  </w:r>
                  <w:r w:rsidRPr="00705C25">
                    <w:rPr>
                      <w:color w:val="000000" w:themeColor="text1"/>
                      <w:lang w:val="pt-BR"/>
                    </w:rPr>
                    <w:t xml:space="preserve"> </w:t>
                  </w:r>
                  <w:r w:rsidR="007D6150">
                    <w:rPr>
                      <w:color w:val="000000" w:themeColor="text1"/>
                      <w:lang w:val="pt-BR"/>
                    </w:rPr>
                    <w:t>– 2017</w:t>
                  </w:r>
                </w:p>
                <w:p w:rsidR="00705C25" w:rsidRPr="00705C25" w:rsidRDefault="007D6150" w:rsidP="00604CF0">
                  <w:pPr>
                    <w:jc w:val="both"/>
                    <w:rPr>
                      <w:color w:val="000000" w:themeColor="text1"/>
                      <w:lang w:val="pt-BR"/>
                    </w:rPr>
                  </w:pPr>
                  <w:r>
                    <w:rPr>
                      <w:color w:val="000000" w:themeColor="text1"/>
                      <w:lang w:val="pt-BR"/>
                    </w:rPr>
                    <w:t>CONFAEB 20</w:t>
                  </w:r>
                  <w:r w:rsidRPr="00705C25">
                    <w:rPr>
                      <w:color w:val="000000" w:themeColor="text1"/>
                      <w:lang w:val="pt-BR"/>
                    </w:rPr>
                    <w:t>1</w:t>
                  </w:r>
                  <w:r>
                    <w:rPr>
                      <w:color w:val="000000" w:themeColor="text1"/>
                      <w:lang w:val="pt-BR"/>
                    </w:rPr>
                    <w:t>5 - mediadora</w:t>
                  </w:r>
                </w:p>
                <w:p w:rsidR="004A7542" w:rsidRPr="00705C25" w:rsidRDefault="00DA710D" w:rsidP="00346ED4">
                  <w:pPr>
                    <w:pStyle w:val="Ttulo1"/>
                    <w:rPr>
                      <w:color w:val="000000" w:themeColor="text1"/>
                      <w:lang w:val="pt-BR"/>
                    </w:rPr>
                  </w:pPr>
                  <w:sdt>
                    <w:sdtPr>
                      <w:rPr>
                        <w:color w:val="000000" w:themeColor="text1"/>
                        <w:lang w:val="pt-BR"/>
                      </w:rPr>
                      <w:alias w:val="Escolaridade:"/>
                      <w:tag w:val="Educação:"/>
                      <w:id w:val="1349516922"/>
                      <w:placeholder>
                        <w:docPart w:val="5E73DA2A75A34F9D99BF74A8122659F3"/>
                      </w:placeholder>
                      <w:temporary/>
                      <w:showingPlcHdr/>
                    </w:sdtPr>
                    <w:sdtEndPr/>
                    <w:sdtContent>
                      <w:r w:rsidR="00C74660" w:rsidRPr="00705C25">
                        <w:rPr>
                          <w:b/>
                          <w:color w:val="000000" w:themeColor="text1"/>
                          <w:lang w:val="pt-BR" w:bidi="pt-BR"/>
                        </w:rPr>
                        <w:t>FORMAÇÃO ACADÊMICA</w:t>
                      </w:r>
                    </w:sdtContent>
                  </w:sdt>
                </w:p>
                <w:p w:rsidR="004C7D88" w:rsidRPr="00705C25" w:rsidRDefault="00EE558A" w:rsidP="004C7D88">
                  <w:pPr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Licen</w:t>
                  </w:r>
                  <w:r w:rsidR="007D6150">
                    <w:rPr>
                      <w:color w:val="000000" w:themeColor="text1"/>
                      <w:lang w:val="pt-BR"/>
                    </w:rPr>
                    <w:t>ciatura em Artes Visuais – IFCE</w:t>
                  </w:r>
                </w:p>
                <w:p w:rsidR="004A7542" w:rsidRPr="00705C25" w:rsidRDefault="0068666D" w:rsidP="004C7D88">
                  <w:pPr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Cursando Licenciatura em Teatro – IFCE</w:t>
                  </w:r>
                </w:p>
                <w:p w:rsidR="0068666D" w:rsidRPr="00705C25" w:rsidRDefault="0068666D" w:rsidP="00346ED4">
                  <w:pPr>
                    <w:rPr>
                      <w:color w:val="000000" w:themeColor="text1"/>
                      <w:lang w:val="pt-BR"/>
                    </w:rPr>
                  </w:pPr>
                </w:p>
                <w:p w:rsidR="0068666D" w:rsidRDefault="000C7F02" w:rsidP="000C7F02">
                  <w:pPr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  <w:t>P A R T I C I P A Ç Õ E S</w:t>
                  </w:r>
                  <w:proofErr w:type="gramStart"/>
                  <w:r w:rsidRPr="00705C25"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  <w:t xml:space="preserve">   </w:t>
                  </w:r>
                  <w:proofErr w:type="gramEnd"/>
                  <w:r w:rsidRPr="00705C25"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  <w:t>R E L E V A N T E S</w:t>
                  </w:r>
                </w:p>
                <w:p w:rsidR="00934FBA" w:rsidRPr="00705C25" w:rsidRDefault="00934FBA" w:rsidP="000C7F02">
                  <w:pPr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</w:pPr>
                </w:p>
                <w:p w:rsidR="000C7F02" w:rsidRPr="00705C25" w:rsidRDefault="000C7F02" w:rsidP="00795DC4">
                  <w:pPr>
                    <w:spacing w:line="360" w:lineRule="auto"/>
                    <w:jc w:val="left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- I</w:t>
                  </w:r>
                  <w:r w:rsidR="00EC447E">
                    <w:rPr>
                      <w:color w:val="000000" w:themeColor="text1"/>
                      <w:lang w:val="pt-BR"/>
                    </w:rPr>
                    <w:t>I Salão de Gravura EAOTPS – 2014</w:t>
                  </w:r>
                  <w:r w:rsidR="007344F9" w:rsidRPr="00705C25">
                    <w:rPr>
                      <w:color w:val="000000" w:themeColor="text1"/>
                      <w:lang w:val="pt-BR"/>
                    </w:rPr>
                    <w:t>;</w:t>
                  </w:r>
                </w:p>
                <w:p w:rsidR="00F241E6" w:rsidRPr="00705C25" w:rsidRDefault="00F241E6" w:rsidP="00795DC4">
                  <w:pPr>
                    <w:spacing w:line="360" w:lineRule="auto"/>
                    <w:jc w:val="left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- Salão de Abril Sequestrado – 2017;</w:t>
                  </w:r>
                </w:p>
                <w:p w:rsidR="000C7F02" w:rsidRPr="00795DC4" w:rsidRDefault="000C7F02" w:rsidP="00795DC4">
                  <w:pPr>
                    <w:spacing w:line="360" w:lineRule="auto"/>
                    <w:jc w:val="left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>- Exposição Multiplicidades – 2018</w:t>
                  </w:r>
                  <w:r w:rsidR="007344F9" w:rsidRPr="00705C25">
                    <w:rPr>
                      <w:color w:val="000000" w:themeColor="text1"/>
                      <w:lang w:val="pt-BR"/>
                    </w:rPr>
                    <w:t>;</w:t>
                  </w:r>
                  <w:r w:rsidR="00795DC4">
                    <w:rPr>
                      <w:color w:val="000000" w:themeColor="text1"/>
                      <w:lang w:val="pt-BR"/>
                    </w:rPr>
                    <w:br/>
                    <w:t>- VI Festival Internacional de Circo – 2019;</w:t>
                  </w:r>
                  <w:r w:rsidR="00795DC4">
                    <w:rPr>
                      <w:color w:val="000000" w:themeColor="text1"/>
                      <w:lang w:val="pt-BR"/>
                    </w:rPr>
                    <w:br/>
                    <w:t>- Temporada Formativa Porto Iracema das Artes-2019</w:t>
                  </w:r>
                </w:p>
                <w:p w:rsidR="000C7F02" w:rsidRPr="00705C25" w:rsidRDefault="007344F9" w:rsidP="000C7F02">
                  <w:pPr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  <w:t>C O N E X Õ E S</w:t>
                  </w:r>
                </w:p>
                <w:p w:rsidR="007344F9" w:rsidRPr="00705C25" w:rsidRDefault="007D6150" w:rsidP="007344F9">
                  <w:pPr>
                    <w:jc w:val="left"/>
                    <w:rPr>
                      <w:color w:val="000000" w:themeColor="text1"/>
                      <w:lang w:val="pt-BR"/>
                    </w:rPr>
                  </w:pPr>
                  <w:r>
                    <w:rPr>
                      <w:color w:val="000000" w:themeColor="text1"/>
                      <w:lang w:val="pt-BR"/>
                    </w:rPr>
                    <w:t xml:space="preserve">- </w:t>
                  </w:r>
                  <w:r w:rsidRPr="00795DC4">
                    <w:rPr>
                      <w:b/>
                      <w:color w:val="000000" w:themeColor="text1"/>
                      <w:lang w:val="pt-BR"/>
                    </w:rPr>
                    <w:t>Coletivo Fubá:</w:t>
                  </w:r>
                  <w:r>
                    <w:rPr>
                      <w:color w:val="000000" w:themeColor="text1"/>
                      <w:lang w:val="pt-BR"/>
                    </w:rPr>
                    <w:t xml:space="preserve"> </w:t>
                  </w:r>
                  <w:r w:rsidR="00795DC4">
                    <w:rPr>
                      <w:color w:val="000000" w:themeColor="text1"/>
                      <w:lang w:val="pt-BR"/>
                    </w:rPr>
                    <w:t xml:space="preserve">oficinas, produção </w:t>
                  </w:r>
                  <w:proofErr w:type="gramStart"/>
                  <w:r w:rsidR="00795DC4">
                    <w:rPr>
                      <w:color w:val="000000" w:themeColor="text1"/>
                      <w:lang w:val="pt-BR"/>
                    </w:rPr>
                    <w:t>artística</w:t>
                  </w:r>
                  <w:proofErr w:type="gramEnd"/>
                  <w:r w:rsidR="00795DC4">
                    <w:rPr>
                      <w:color w:val="000000" w:themeColor="text1"/>
                      <w:lang w:val="pt-BR"/>
                    </w:rPr>
                    <w:t xml:space="preserve"> </w:t>
                  </w:r>
                </w:p>
                <w:p w:rsidR="007344F9" w:rsidRPr="00705C25" w:rsidRDefault="00705C25" w:rsidP="00705C25">
                  <w:pPr>
                    <w:jc w:val="left"/>
                    <w:rPr>
                      <w:b/>
                      <w:color w:val="000000" w:themeColor="text1"/>
                      <w:sz w:val="26"/>
                      <w:szCs w:val="26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 xml:space="preserve">- </w:t>
                  </w:r>
                  <w:proofErr w:type="gramStart"/>
                  <w:r w:rsidR="007344F9" w:rsidRPr="00795DC4">
                    <w:rPr>
                      <w:b/>
                      <w:color w:val="000000" w:themeColor="text1"/>
                      <w:lang w:val="pt-BR"/>
                    </w:rPr>
                    <w:t>Coletivo</w:t>
                  </w:r>
                  <w:r w:rsidRPr="00795DC4">
                    <w:rPr>
                      <w:b/>
                      <w:color w:val="000000" w:themeColor="text1"/>
                      <w:lang w:val="pt-BR"/>
                    </w:rPr>
                    <w:t xml:space="preserve"> Duas</w:t>
                  </w:r>
                  <w:proofErr w:type="gramEnd"/>
                  <w:r w:rsidRPr="00795DC4">
                    <w:rPr>
                      <w:b/>
                      <w:color w:val="000000" w:themeColor="text1"/>
                      <w:lang w:val="pt-BR"/>
                    </w:rPr>
                    <w:t xml:space="preserve"> Catitas</w:t>
                  </w:r>
                  <w:r w:rsidR="007D6150" w:rsidRPr="00795DC4">
                    <w:rPr>
                      <w:b/>
                      <w:color w:val="000000" w:themeColor="text1"/>
                      <w:lang w:val="pt-BR"/>
                    </w:rPr>
                    <w:t>:</w:t>
                  </w:r>
                  <w:r w:rsidR="007D6150">
                    <w:rPr>
                      <w:color w:val="000000" w:themeColor="text1"/>
                      <w:lang w:val="pt-BR"/>
                    </w:rPr>
                    <w:t xml:space="preserve"> produção cultural e coordenação pedagógica</w:t>
                  </w:r>
                </w:p>
              </w:tc>
            </w:tr>
          </w:tbl>
          <w:p w:rsidR="004A7542" w:rsidRPr="00705C25" w:rsidRDefault="004A7542" w:rsidP="00346ED4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4183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4145"/>
            </w:tblGrid>
            <w:tr w:rsidR="00705C25" w:rsidRPr="00705C25" w:rsidTr="00934FBA">
              <w:trPr>
                <w:trHeight w:hRule="exact" w:val="31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1B58DF" w:rsidRPr="00705C25" w:rsidRDefault="00EC447E" w:rsidP="001B58DF">
                  <w:pPr>
                    <w:pStyle w:val="Ttulo1"/>
                    <w:rPr>
                      <w:b/>
                      <w:color w:val="000000" w:themeColor="text1"/>
                      <w:lang w:val="pt-BR"/>
                    </w:rPr>
                  </w:pPr>
                  <w:r>
                    <w:rPr>
                      <w:b/>
                      <w:color w:val="000000" w:themeColor="text1"/>
                      <w:lang w:val="pt-BR"/>
                    </w:rPr>
                    <w:t xml:space="preserve"> DESTAQUES</w:t>
                  </w:r>
                </w:p>
                <w:p w:rsidR="001B58DF" w:rsidRPr="00705C25" w:rsidRDefault="001B58DF" w:rsidP="007D6150">
                  <w:pPr>
                    <w:jc w:val="left"/>
                    <w:rPr>
                      <w:color w:val="000000" w:themeColor="text1"/>
                      <w:lang w:val="pt-BR"/>
                    </w:rPr>
                  </w:pPr>
                </w:p>
                <w:p w:rsidR="001B58DF" w:rsidRPr="00705C25" w:rsidRDefault="007D6150" w:rsidP="007D6150">
                  <w:pPr>
                    <w:jc w:val="left"/>
                    <w:rPr>
                      <w:color w:val="000000" w:themeColor="text1"/>
                      <w:sz w:val="24"/>
                      <w:szCs w:val="24"/>
                      <w:lang w:val="pt-BR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pt-BR"/>
                    </w:rPr>
                    <w:t>Artes Visuais, Teatro &amp; Circo; Inglês fluente;</w:t>
                  </w:r>
                  <w:r w:rsidR="004C7D88" w:rsidRPr="00705C25">
                    <w:rPr>
                      <w:color w:val="000000" w:themeColor="text1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  <w:lang w:val="pt-BR"/>
                    </w:rPr>
                    <w:t xml:space="preserve">Comprometimento; </w:t>
                  </w:r>
                  <w:r w:rsidR="00D74245">
                    <w:rPr>
                      <w:color w:val="000000" w:themeColor="text1"/>
                      <w:sz w:val="24"/>
                      <w:szCs w:val="24"/>
                      <w:lang w:val="pt-BR"/>
                    </w:rPr>
                    <w:t>Desenvoltura e Responsabilidade.</w:t>
                  </w:r>
                </w:p>
                <w:p w:rsidR="001B58DF" w:rsidRPr="00705C25" w:rsidRDefault="001B58DF" w:rsidP="001B58DF">
                  <w:pPr>
                    <w:rPr>
                      <w:color w:val="000000" w:themeColor="text1"/>
                      <w:lang w:val="pt-BR"/>
                    </w:rPr>
                  </w:pPr>
                </w:p>
              </w:tc>
            </w:tr>
            <w:tr w:rsidR="00705C25" w:rsidRPr="00705C25" w:rsidTr="00934FBA">
              <w:trPr>
                <w:trHeight w:val="36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Pr="00705C25" w:rsidRDefault="004A7542" w:rsidP="00EE558A">
                  <w:pPr>
                    <w:rPr>
                      <w:color w:val="000000" w:themeColor="text1"/>
                      <w:lang w:val="pt-BR"/>
                    </w:rPr>
                  </w:pPr>
                </w:p>
              </w:tc>
            </w:tr>
            <w:tr w:rsidR="00705C25" w:rsidRPr="00705C25" w:rsidTr="00934FBA">
              <w:trPr>
                <w:trHeight w:val="50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5E5F37" w:rsidRPr="00705C25" w:rsidRDefault="006568F6" w:rsidP="006568F6">
                  <w:pPr>
                    <w:pStyle w:val="Ttulo1"/>
                    <w:rPr>
                      <w:color w:val="000000" w:themeColor="text1"/>
                      <w:lang w:val="pt-BR"/>
                    </w:rPr>
                  </w:pPr>
                  <w:r>
                    <w:rPr>
                      <w:color w:val="000000" w:themeColor="text1"/>
                      <w:lang w:val="pt-BR"/>
                    </w:rPr>
                    <w:t>A</w:t>
                  </w:r>
                  <w:r w:rsidR="00EE558A" w:rsidRPr="00705C25">
                    <w:rPr>
                      <w:color w:val="000000" w:themeColor="text1"/>
                      <w:lang w:val="pt-BR"/>
                    </w:rPr>
                    <w:t>ÇÕES</w:t>
                  </w:r>
                </w:p>
                <w:p w:rsidR="0068666D" w:rsidRPr="00705C25" w:rsidRDefault="00EE558A" w:rsidP="0068666D">
                  <w:pPr>
                    <w:pStyle w:val="Ttulo2"/>
                    <w:jc w:val="left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color w:val="000000" w:themeColor="text1"/>
                      <w:lang w:val="pt-BR"/>
                    </w:rPr>
                    <w:t xml:space="preserve">- Pesquisa e </w:t>
                  </w:r>
                  <w:r w:rsidR="0068666D" w:rsidRPr="00705C25">
                    <w:rPr>
                      <w:color w:val="000000" w:themeColor="text1"/>
                      <w:lang w:val="pt-BR"/>
                    </w:rPr>
                    <w:t>atuação na área</w:t>
                  </w:r>
                  <w:r w:rsidRPr="00705C25">
                    <w:rPr>
                      <w:color w:val="000000" w:themeColor="text1"/>
                      <w:lang w:val="pt-BR"/>
                    </w:rPr>
                    <w:t xml:space="preserve"> de Quadrinhos independentes;</w:t>
                  </w:r>
                </w:p>
                <w:p w:rsidR="005E5F37" w:rsidRPr="00705C25" w:rsidRDefault="005E5F37" w:rsidP="005E5F37">
                  <w:pPr>
                    <w:rPr>
                      <w:color w:val="000000" w:themeColor="text1"/>
                      <w:lang w:val="pt-BR"/>
                    </w:rPr>
                  </w:pPr>
                </w:p>
                <w:p w:rsidR="0068666D" w:rsidRPr="00705C25" w:rsidRDefault="00EE558A" w:rsidP="0068666D">
                  <w:pPr>
                    <w:jc w:val="left"/>
                    <w:rPr>
                      <w:b/>
                      <w:color w:val="000000" w:themeColor="text1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lang w:val="pt-BR"/>
                    </w:rPr>
                    <w:t>- Produç</w:t>
                  </w:r>
                  <w:r w:rsidR="00EC447E">
                    <w:rPr>
                      <w:b/>
                      <w:color w:val="000000" w:themeColor="text1"/>
                      <w:lang w:val="pt-BR"/>
                    </w:rPr>
                    <w:t>ão de espetáculos teatrais e de</w:t>
                  </w:r>
                  <w:r w:rsidRPr="00705C25">
                    <w:rPr>
                      <w:b/>
                      <w:color w:val="000000" w:themeColor="text1"/>
                      <w:lang w:val="pt-BR"/>
                    </w:rPr>
                    <w:t xml:space="preserve"> </w:t>
                  </w:r>
                  <w:proofErr w:type="spellStart"/>
                  <w:r w:rsidRPr="00705C25">
                    <w:rPr>
                      <w:b/>
                      <w:color w:val="000000" w:themeColor="text1"/>
                      <w:lang w:val="pt-BR"/>
                    </w:rPr>
                    <w:t>Palhaçaria</w:t>
                  </w:r>
                  <w:proofErr w:type="spellEnd"/>
                  <w:r w:rsidRPr="00705C25">
                    <w:rPr>
                      <w:b/>
                      <w:color w:val="000000" w:themeColor="text1"/>
                      <w:lang w:val="pt-BR"/>
                    </w:rPr>
                    <w:t>;</w:t>
                  </w:r>
                </w:p>
                <w:p w:rsidR="005E5F37" w:rsidRPr="00705C25" w:rsidRDefault="005E5F37" w:rsidP="0068666D">
                  <w:pPr>
                    <w:jc w:val="left"/>
                    <w:rPr>
                      <w:b/>
                      <w:color w:val="000000" w:themeColor="text1"/>
                      <w:lang w:val="pt-BR"/>
                    </w:rPr>
                  </w:pPr>
                </w:p>
                <w:p w:rsidR="00EE558A" w:rsidRPr="00705C25" w:rsidRDefault="00EE558A" w:rsidP="0068666D">
                  <w:pPr>
                    <w:jc w:val="left"/>
                    <w:rPr>
                      <w:b/>
                      <w:color w:val="000000" w:themeColor="text1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lang w:val="pt-BR"/>
                    </w:rPr>
                    <w:t xml:space="preserve">- Oficinas de </w:t>
                  </w:r>
                  <w:r w:rsidR="00EC447E">
                    <w:rPr>
                      <w:b/>
                      <w:color w:val="000000" w:themeColor="text1"/>
                      <w:lang w:val="pt-BR"/>
                    </w:rPr>
                    <w:t>Artes Visuais e Teatro</w:t>
                  </w:r>
                </w:p>
                <w:p w:rsidR="005E5F37" w:rsidRPr="00705C25" w:rsidRDefault="005E5F37" w:rsidP="0068666D">
                  <w:pPr>
                    <w:jc w:val="left"/>
                    <w:rPr>
                      <w:b/>
                      <w:color w:val="000000" w:themeColor="text1"/>
                      <w:lang w:val="pt-BR"/>
                    </w:rPr>
                  </w:pPr>
                </w:p>
                <w:p w:rsidR="0068666D" w:rsidRPr="00705C25" w:rsidRDefault="0068666D" w:rsidP="008274D2">
                  <w:pPr>
                    <w:jc w:val="left"/>
                    <w:rPr>
                      <w:b/>
                      <w:color w:val="000000" w:themeColor="text1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lang w:val="pt-BR"/>
                    </w:rPr>
                    <w:t xml:space="preserve">- Palestras </w:t>
                  </w:r>
                  <w:r w:rsidR="00EC447E">
                    <w:rPr>
                      <w:b/>
                      <w:color w:val="000000" w:themeColor="text1"/>
                      <w:lang w:val="pt-BR"/>
                    </w:rPr>
                    <w:t>acerca</w:t>
                  </w:r>
                  <w:proofErr w:type="gramStart"/>
                  <w:r w:rsidR="00EC447E">
                    <w:rPr>
                      <w:b/>
                      <w:color w:val="000000" w:themeColor="text1"/>
                      <w:lang w:val="pt-BR"/>
                    </w:rPr>
                    <w:t xml:space="preserve"> </w:t>
                  </w:r>
                  <w:r w:rsidRPr="00705C25">
                    <w:rPr>
                      <w:b/>
                      <w:color w:val="000000" w:themeColor="text1"/>
                      <w:lang w:val="pt-BR"/>
                    </w:rPr>
                    <w:t xml:space="preserve"> </w:t>
                  </w:r>
                  <w:proofErr w:type="gramEnd"/>
                  <w:r w:rsidR="00EC447E">
                    <w:rPr>
                      <w:b/>
                      <w:color w:val="000000" w:themeColor="text1"/>
                      <w:lang w:val="pt-BR"/>
                    </w:rPr>
                    <w:t>d</w:t>
                  </w:r>
                  <w:r w:rsidRPr="00705C25">
                    <w:rPr>
                      <w:b/>
                      <w:color w:val="000000" w:themeColor="text1"/>
                      <w:lang w:val="pt-BR"/>
                    </w:rPr>
                    <w:t xml:space="preserve">a </w:t>
                  </w:r>
                  <w:r w:rsidR="00EC447E">
                    <w:rPr>
                      <w:b/>
                      <w:color w:val="000000" w:themeColor="text1"/>
                      <w:lang w:val="pt-BR"/>
                    </w:rPr>
                    <w:t xml:space="preserve">presença feminina </w:t>
                  </w:r>
                  <w:r w:rsidRPr="00705C25">
                    <w:rPr>
                      <w:b/>
                      <w:color w:val="000000" w:themeColor="text1"/>
                      <w:lang w:val="pt-BR"/>
                    </w:rPr>
                    <w:t>nas HQs;</w:t>
                  </w:r>
                  <w:r w:rsidR="00EC447E">
                    <w:rPr>
                      <w:b/>
                      <w:color w:val="000000" w:themeColor="text1"/>
                      <w:lang w:val="pt-BR"/>
                    </w:rPr>
                    <w:t xml:space="preserve"> arte-empreendedorismo, e economia criativa</w:t>
                  </w:r>
                </w:p>
                <w:p w:rsidR="008274D2" w:rsidRPr="00705C25" w:rsidRDefault="008274D2" w:rsidP="008274D2">
                  <w:pPr>
                    <w:jc w:val="left"/>
                    <w:rPr>
                      <w:b/>
                      <w:color w:val="000000" w:themeColor="text1"/>
                      <w:lang w:val="pt-BR"/>
                    </w:rPr>
                  </w:pPr>
                </w:p>
                <w:p w:rsidR="008274D2" w:rsidRPr="00705C25" w:rsidRDefault="008274D2" w:rsidP="008F4EED">
                  <w:pPr>
                    <w:jc w:val="left"/>
                    <w:rPr>
                      <w:color w:val="000000" w:themeColor="text1"/>
                      <w:lang w:val="pt-BR"/>
                    </w:rPr>
                  </w:pPr>
                  <w:r w:rsidRPr="00705C25">
                    <w:rPr>
                      <w:b/>
                      <w:color w:val="000000" w:themeColor="text1"/>
                      <w:lang w:val="pt-BR"/>
                    </w:rPr>
                    <w:t xml:space="preserve">- </w:t>
                  </w:r>
                  <w:r w:rsidR="008F4EED">
                    <w:rPr>
                      <w:b/>
                      <w:color w:val="000000" w:themeColor="text1"/>
                      <w:lang w:val="pt-BR"/>
                    </w:rPr>
                    <w:t>Ateliê de</w:t>
                  </w:r>
                  <w:r w:rsidR="00EC447E">
                    <w:rPr>
                      <w:b/>
                      <w:color w:val="000000" w:themeColor="text1"/>
                      <w:lang w:val="pt-BR"/>
                    </w:rPr>
                    <w:t xml:space="preserve"> </w:t>
                  </w:r>
                  <w:proofErr w:type="spellStart"/>
                  <w:r w:rsidR="00EC447E">
                    <w:rPr>
                      <w:b/>
                      <w:color w:val="000000" w:themeColor="text1"/>
                      <w:lang w:val="pt-BR"/>
                    </w:rPr>
                    <w:t>mamulengos</w:t>
                  </w:r>
                  <w:proofErr w:type="spellEnd"/>
                  <w:r w:rsidR="00EC447E">
                    <w:rPr>
                      <w:b/>
                      <w:color w:val="000000" w:themeColor="text1"/>
                      <w:lang w:val="pt-BR"/>
                    </w:rPr>
                    <w:t xml:space="preserve"> para Teatro de Bonecos</w:t>
                  </w:r>
                </w:p>
              </w:tc>
            </w:tr>
          </w:tbl>
          <w:p w:rsidR="004A7542" w:rsidRPr="00705C25" w:rsidRDefault="004A7542" w:rsidP="00346ED4">
            <w:pPr>
              <w:rPr>
                <w:color w:val="000000" w:themeColor="text1"/>
                <w:lang w:val="pt-BR"/>
              </w:rPr>
            </w:pPr>
          </w:p>
        </w:tc>
      </w:tr>
    </w:tbl>
    <w:p w:rsidR="00EC26A6" w:rsidRPr="00705C25" w:rsidRDefault="00EC26A6" w:rsidP="00934FBA">
      <w:pPr>
        <w:pStyle w:val="SemEspaamento"/>
        <w:jc w:val="both"/>
        <w:rPr>
          <w:color w:val="000000" w:themeColor="text1"/>
          <w:lang w:val="pt-BR"/>
        </w:rPr>
      </w:pPr>
    </w:p>
    <w:sectPr w:rsidR="00EC26A6" w:rsidRPr="00705C25" w:rsidSect="00EC7C35"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0D" w:rsidRDefault="00DA710D" w:rsidP="004A7542">
      <w:pPr>
        <w:spacing w:after="0" w:line="240" w:lineRule="auto"/>
      </w:pPr>
      <w:r>
        <w:separator/>
      </w:r>
    </w:p>
  </w:endnote>
  <w:endnote w:type="continuationSeparator" w:id="0">
    <w:p w:rsidR="00DA710D" w:rsidRDefault="00DA710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t-BR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Pr="00B6024F" w:rsidRDefault="002D075C" w:rsidP="00853CE2">
        <w:pPr>
          <w:pStyle w:val="Rodap"/>
          <w:rPr>
            <w:lang w:val="pt-BR"/>
          </w:rPr>
        </w:pPr>
        <w:r w:rsidRPr="00B6024F">
          <w:rPr>
            <w:lang w:val="pt-BR" w:bidi="pt-BR"/>
          </w:rPr>
          <w:fldChar w:fldCharType="begin"/>
        </w:r>
        <w:r w:rsidRPr="00B6024F">
          <w:rPr>
            <w:lang w:val="pt-BR" w:bidi="pt-BR"/>
          </w:rPr>
          <w:instrText xml:space="preserve"> PAGE   \* MERGEFORMAT </w:instrText>
        </w:r>
        <w:r w:rsidRPr="00B6024F">
          <w:rPr>
            <w:lang w:val="pt-BR" w:bidi="pt-BR"/>
          </w:rPr>
          <w:fldChar w:fldCharType="separate"/>
        </w:r>
        <w:r w:rsidR="00934FBA">
          <w:rPr>
            <w:noProof/>
            <w:lang w:val="pt-BR" w:bidi="pt-BR"/>
          </w:rPr>
          <w:t>2</w:t>
        </w:r>
        <w:r w:rsidRPr="00B6024F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0D" w:rsidRDefault="00DA710D" w:rsidP="004A7542">
      <w:pPr>
        <w:spacing w:after="0" w:line="240" w:lineRule="auto"/>
      </w:pPr>
      <w:r>
        <w:separator/>
      </w:r>
    </w:p>
  </w:footnote>
  <w:footnote w:type="continuationSeparator" w:id="0">
    <w:p w:rsidR="00DA710D" w:rsidRDefault="00DA710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FB" w:rsidRPr="00705C25" w:rsidRDefault="00DA710D">
    <w:pPr>
      <w:pStyle w:val="Cabealho"/>
      <w:rPr>
        <w:color w:val="000000" w:themeColor="text1"/>
        <w:lang w:val="pt-BR"/>
      </w:rPr>
    </w:pPr>
    <w:sdt>
      <w:sdtPr>
        <w:rPr>
          <w:color w:val="000000" w:themeColor="text1"/>
          <w:lang w:val="pt-BR"/>
        </w:rPr>
        <w:alias w:val="Insira seu nome:"/>
        <w:tag w:val="Insira seu nome:"/>
        <w:id w:val="1764105439"/>
        <w:dataBinding w:prefixMappings="xmlns:ns0='http://schemas.microsoft.com/office/2006/coverPageProps' " w:xpath="/ns0:CoverPageProperties[1]/ns0:CompanyPhone[1]" w:storeItemID="{55AF091B-3C7A-41E3-B477-F2FDAA23CFDA}"/>
        <w:text w:multiLine="1"/>
      </w:sdtPr>
      <w:sdtEndPr/>
      <w:sdtContent>
        <w:r w:rsidR="005E48F6" w:rsidRPr="00705C25">
          <w:rPr>
            <w:color w:val="000000" w:themeColor="text1"/>
            <w:lang w:val="pt-BR"/>
          </w:rPr>
          <w:t>MILENA FERNANDES</w:t>
        </w:r>
      </w:sdtContent>
    </w:sdt>
    <w:r w:rsidR="00705C25" w:rsidRPr="00705C25">
      <w:rPr>
        <w:color w:val="000000" w:themeColor="text1"/>
        <w:lang w:val="pt-BR"/>
      </w:rPr>
      <w:br/>
    </w:r>
    <w:r w:rsidR="00705C25" w:rsidRPr="00705C25">
      <w:rPr>
        <w:color w:val="000000" w:themeColor="text1"/>
        <w:sz w:val="24"/>
        <w:szCs w:val="24"/>
        <w:lang w:val="pt-BR"/>
      </w:rPr>
      <w:t>artista-docente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036815"/>
    <w:multiLevelType w:val="multilevel"/>
    <w:tmpl w:val="E532429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4D037D"/>
    <w:multiLevelType w:val="multilevel"/>
    <w:tmpl w:val="552E29B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C8642A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A"/>
    <w:rsid w:val="000C7F02"/>
    <w:rsid w:val="001B58DF"/>
    <w:rsid w:val="001C292B"/>
    <w:rsid w:val="00236205"/>
    <w:rsid w:val="002876BB"/>
    <w:rsid w:val="00293B83"/>
    <w:rsid w:val="002A69D7"/>
    <w:rsid w:val="002B0C81"/>
    <w:rsid w:val="002D075C"/>
    <w:rsid w:val="002E5C29"/>
    <w:rsid w:val="00454034"/>
    <w:rsid w:val="004A7542"/>
    <w:rsid w:val="004C7D88"/>
    <w:rsid w:val="00522A0E"/>
    <w:rsid w:val="005E48F6"/>
    <w:rsid w:val="005E4DC0"/>
    <w:rsid w:val="005E5F37"/>
    <w:rsid w:val="00604CF0"/>
    <w:rsid w:val="006568F6"/>
    <w:rsid w:val="0068666D"/>
    <w:rsid w:val="00696AE1"/>
    <w:rsid w:val="006A3CE7"/>
    <w:rsid w:val="006B4246"/>
    <w:rsid w:val="006F77C5"/>
    <w:rsid w:val="00705C25"/>
    <w:rsid w:val="007100D6"/>
    <w:rsid w:val="0071552A"/>
    <w:rsid w:val="0072027B"/>
    <w:rsid w:val="007344F9"/>
    <w:rsid w:val="00795DC4"/>
    <w:rsid w:val="007D6150"/>
    <w:rsid w:val="00814B8F"/>
    <w:rsid w:val="008274D2"/>
    <w:rsid w:val="00832C4B"/>
    <w:rsid w:val="00857F01"/>
    <w:rsid w:val="008F4EED"/>
    <w:rsid w:val="00934FBA"/>
    <w:rsid w:val="00A02D87"/>
    <w:rsid w:val="00AA4AB4"/>
    <w:rsid w:val="00B6024F"/>
    <w:rsid w:val="00B90950"/>
    <w:rsid w:val="00BE5F21"/>
    <w:rsid w:val="00C74660"/>
    <w:rsid w:val="00D74245"/>
    <w:rsid w:val="00DA710D"/>
    <w:rsid w:val="00E10171"/>
    <w:rsid w:val="00EC26A6"/>
    <w:rsid w:val="00EC447E"/>
    <w:rsid w:val="00EC7733"/>
    <w:rsid w:val="00EC7C35"/>
    <w:rsid w:val="00ED1908"/>
    <w:rsid w:val="00ED1C71"/>
    <w:rsid w:val="00EE558A"/>
    <w:rsid w:val="00F241E6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4A754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42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Fontepargpadro"/>
    <w:uiPriority w:val="99"/>
    <w:unhideWhenUsed/>
    <w:rsid w:val="007344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4A754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42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Fontepargpadro"/>
    <w:uiPriority w:val="99"/>
    <w:unhideWhenUsed/>
    <w:rsid w:val="0073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Modelos\Curr&#237;culo%20simples%20e%20direto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F58522B744A28BEA87B32D6F9C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9837F-F672-4E08-918F-97189F061658}"/>
      </w:docPartPr>
      <w:docPartBody>
        <w:p w:rsidR="001A20F7" w:rsidRDefault="00DC5980">
          <w:pPr>
            <w:pStyle w:val="F19F58522B744A28BEA87B32D6F9C839"/>
          </w:pPr>
          <w:r w:rsidRPr="00EC7C35">
            <w:rPr>
              <w:lang w:bidi="pt-BR"/>
            </w:rPr>
            <w:t>Experiência</w:t>
          </w:r>
        </w:p>
      </w:docPartBody>
    </w:docPart>
    <w:docPart>
      <w:docPartPr>
        <w:name w:val="5E73DA2A75A34F9D99BF74A812265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66A6E-BCAD-4103-B3F6-74061C112F3C}"/>
      </w:docPartPr>
      <w:docPartBody>
        <w:p w:rsidR="001A20F7" w:rsidRDefault="00DC5980">
          <w:pPr>
            <w:pStyle w:val="5E73DA2A75A34F9D99BF74A8122659F3"/>
          </w:pPr>
          <w:r w:rsidRPr="00C74660">
            <w:rPr>
              <w:lang w:bidi="pt-BR"/>
            </w:rPr>
            <w:t>FORMAÇÃO ACADÊMICA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0"/>
    <w:rsid w:val="00132D1F"/>
    <w:rsid w:val="00192994"/>
    <w:rsid w:val="001A20F7"/>
    <w:rsid w:val="001D7356"/>
    <w:rsid w:val="00460742"/>
    <w:rsid w:val="00811FF6"/>
    <w:rsid w:val="00AB5929"/>
    <w:rsid w:val="00DC5980"/>
    <w:rsid w:val="00E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1F497D" w:themeColor="text2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D5E6F3563204EAEB1BD206684E3EB02">
    <w:name w:val="7D5E6F3563204EAEB1BD206684E3EB02"/>
  </w:style>
  <w:style w:type="paragraph" w:customStyle="1" w:styleId="1BCCAEB44D284D86A9D166E37A57544E">
    <w:name w:val="1BCCAEB44D284D86A9D166E37A57544E"/>
  </w:style>
  <w:style w:type="paragraph" w:customStyle="1" w:styleId="F19F58522B744A28BEA87B32D6F9C839">
    <w:name w:val="F19F58522B744A28BEA87B32D6F9C839"/>
  </w:style>
  <w:style w:type="paragraph" w:customStyle="1" w:styleId="068093161BD54E2F95A7BA7EF1F18661">
    <w:name w:val="068093161BD54E2F95A7BA7EF1F18661"/>
  </w:style>
  <w:style w:type="paragraph" w:customStyle="1" w:styleId="18D6077A302C40768ADED5EE8079B046">
    <w:name w:val="18D6077A302C40768ADED5EE8079B046"/>
  </w:style>
  <w:style w:type="paragraph" w:customStyle="1" w:styleId="DE614BD6AA164D74B35D44D453BCC504">
    <w:name w:val="DE614BD6AA164D74B35D44D453BCC504"/>
  </w:style>
  <w:style w:type="paragraph" w:customStyle="1" w:styleId="B8083A089E4D4CA890DB0E2E1D8885FB">
    <w:name w:val="B8083A089E4D4CA890DB0E2E1D8885FB"/>
  </w:style>
  <w:style w:type="paragraph" w:customStyle="1" w:styleId="E544B8E7EF7C4786A6F57E5C5569C8E4">
    <w:name w:val="E544B8E7EF7C4786A6F57E5C5569C8E4"/>
  </w:style>
  <w:style w:type="paragraph" w:customStyle="1" w:styleId="4BEBCF9848554E36BFDD1C11D388ADA9">
    <w:name w:val="4BEBCF9848554E36BFDD1C11D388ADA9"/>
  </w:style>
  <w:style w:type="paragraph" w:customStyle="1" w:styleId="1C53B64419204570BE124D7C212B031F">
    <w:name w:val="1C53B64419204570BE124D7C212B031F"/>
  </w:style>
  <w:style w:type="paragraph" w:customStyle="1" w:styleId="2F5F492794364FFABBAD7CE349645794">
    <w:name w:val="2F5F492794364FFABBAD7CE349645794"/>
  </w:style>
  <w:style w:type="paragraph" w:customStyle="1" w:styleId="D33E6EA3A11D46BBA686F53B354BC00B">
    <w:name w:val="D33E6EA3A11D46BBA686F53B354BC00B"/>
  </w:style>
  <w:style w:type="paragraph" w:customStyle="1" w:styleId="AC4591B9E01848228EEBBA4FD699F934">
    <w:name w:val="AC4591B9E01848228EEBBA4FD699F934"/>
  </w:style>
  <w:style w:type="paragraph" w:customStyle="1" w:styleId="5E73DA2A75A34F9D99BF74A8122659F3">
    <w:name w:val="5E73DA2A75A34F9D99BF74A8122659F3"/>
  </w:style>
  <w:style w:type="paragraph" w:customStyle="1" w:styleId="1DC9C7DDA90348F2A8E1A9693F0E208D">
    <w:name w:val="1DC9C7DDA90348F2A8E1A9693F0E208D"/>
  </w:style>
  <w:style w:type="paragraph" w:customStyle="1" w:styleId="4C6A7EE7FA1841F9830DE11C4D825F97">
    <w:name w:val="4C6A7EE7FA1841F9830DE11C4D825F97"/>
  </w:style>
  <w:style w:type="paragraph" w:customStyle="1" w:styleId="116A17863958420CAF1E893C385BFB1E">
    <w:name w:val="116A17863958420CAF1E893C385BFB1E"/>
  </w:style>
  <w:style w:type="paragraph" w:customStyle="1" w:styleId="6B05CAFD36A749079C9C34B9F62B270F">
    <w:name w:val="6B05CAFD36A749079C9C34B9F62B270F"/>
  </w:style>
  <w:style w:type="paragraph" w:customStyle="1" w:styleId="4A841D800A5045F39055B9004C3DEEDC">
    <w:name w:val="4A841D800A5045F39055B9004C3DEEDC"/>
  </w:style>
  <w:style w:type="paragraph" w:customStyle="1" w:styleId="E3FCECBD53E54FED91F12D549A135AE1">
    <w:name w:val="E3FCECBD53E54FED91F12D549A135AE1"/>
  </w:style>
  <w:style w:type="paragraph" w:customStyle="1" w:styleId="5D53689128434B9B85E48CB001B95D61">
    <w:name w:val="5D53689128434B9B85E48CB001B95D61"/>
  </w:style>
  <w:style w:type="paragraph" w:customStyle="1" w:styleId="5D9750024EF547EAB02B0DDCA0AC9B45">
    <w:name w:val="5D9750024EF547EAB02B0DDCA0AC9B45"/>
  </w:style>
  <w:style w:type="paragraph" w:customStyle="1" w:styleId="7CD45251E90647F6954D5E621D958EFE">
    <w:name w:val="7CD45251E90647F6954D5E621D958EFE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1F497D" w:themeColor="text2"/>
      <w:szCs w:val="26"/>
      <w:lang w:val="pt-PT" w:eastAsia="en-US"/>
    </w:rPr>
  </w:style>
  <w:style w:type="paragraph" w:customStyle="1" w:styleId="9B332FB6D1B7447FACC27CE3DD4F51D5">
    <w:name w:val="9B332FB6D1B7447FACC27CE3DD4F51D5"/>
  </w:style>
  <w:style w:type="paragraph" w:customStyle="1" w:styleId="B89B9C53FF864230AB7A35698E3A8AD4">
    <w:name w:val="B89B9C53FF864230AB7A35698E3A8AD4"/>
  </w:style>
  <w:style w:type="paragraph" w:customStyle="1" w:styleId="1535318E62F64FF89079383162E771D6">
    <w:name w:val="1535318E62F64FF89079383162E771D6"/>
  </w:style>
  <w:style w:type="paragraph" w:customStyle="1" w:styleId="C0BFFDE0FFE94D24A8CBF5067C320534">
    <w:name w:val="C0BFFDE0FFE94D24A8CBF5067C320534"/>
  </w:style>
  <w:style w:type="paragraph" w:customStyle="1" w:styleId="9F1FA30D1BEB495C83EA933814158C5B">
    <w:name w:val="9F1FA30D1BEB495C83EA933814158C5B"/>
  </w:style>
  <w:style w:type="paragraph" w:customStyle="1" w:styleId="A75470D59619435E8597D09C284EA4FF">
    <w:name w:val="A75470D59619435E8597D09C284EA4FF"/>
  </w:style>
  <w:style w:type="paragraph" w:customStyle="1" w:styleId="1FB6D2C1BA10498F970A2AF035BCE2FD">
    <w:name w:val="1FB6D2C1BA10498F970A2AF035BCE2FD"/>
  </w:style>
  <w:style w:type="paragraph" w:customStyle="1" w:styleId="1C77EB299D29489D9CA98DE07E2A77CB">
    <w:name w:val="1C77EB299D29489D9CA98DE07E2A77CB"/>
  </w:style>
  <w:style w:type="paragraph" w:customStyle="1" w:styleId="752D594582C74F2EB4FF564AF8A5418D">
    <w:name w:val="752D594582C74F2EB4FF564AF8A5418D"/>
    <w:rsid w:val="00DC5980"/>
  </w:style>
  <w:style w:type="paragraph" w:customStyle="1" w:styleId="CBDF8278E2064234ADCCE133E867C8F2">
    <w:name w:val="CBDF8278E2064234ADCCE133E867C8F2"/>
    <w:rsid w:val="00DC5980"/>
  </w:style>
  <w:style w:type="paragraph" w:customStyle="1" w:styleId="638A4C98371B4C82990170DBE05D6511">
    <w:name w:val="638A4C98371B4C82990170DBE05D6511"/>
    <w:rsid w:val="00AB592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1F497D" w:themeColor="text2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D5E6F3563204EAEB1BD206684E3EB02">
    <w:name w:val="7D5E6F3563204EAEB1BD206684E3EB02"/>
  </w:style>
  <w:style w:type="paragraph" w:customStyle="1" w:styleId="1BCCAEB44D284D86A9D166E37A57544E">
    <w:name w:val="1BCCAEB44D284D86A9D166E37A57544E"/>
  </w:style>
  <w:style w:type="paragraph" w:customStyle="1" w:styleId="F19F58522B744A28BEA87B32D6F9C839">
    <w:name w:val="F19F58522B744A28BEA87B32D6F9C839"/>
  </w:style>
  <w:style w:type="paragraph" w:customStyle="1" w:styleId="068093161BD54E2F95A7BA7EF1F18661">
    <w:name w:val="068093161BD54E2F95A7BA7EF1F18661"/>
  </w:style>
  <w:style w:type="paragraph" w:customStyle="1" w:styleId="18D6077A302C40768ADED5EE8079B046">
    <w:name w:val="18D6077A302C40768ADED5EE8079B046"/>
  </w:style>
  <w:style w:type="paragraph" w:customStyle="1" w:styleId="DE614BD6AA164D74B35D44D453BCC504">
    <w:name w:val="DE614BD6AA164D74B35D44D453BCC504"/>
  </w:style>
  <w:style w:type="paragraph" w:customStyle="1" w:styleId="B8083A089E4D4CA890DB0E2E1D8885FB">
    <w:name w:val="B8083A089E4D4CA890DB0E2E1D8885FB"/>
  </w:style>
  <w:style w:type="paragraph" w:customStyle="1" w:styleId="E544B8E7EF7C4786A6F57E5C5569C8E4">
    <w:name w:val="E544B8E7EF7C4786A6F57E5C5569C8E4"/>
  </w:style>
  <w:style w:type="paragraph" w:customStyle="1" w:styleId="4BEBCF9848554E36BFDD1C11D388ADA9">
    <w:name w:val="4BEBCF9848554E36BFDD1C11D388ADA9"/>
  </w:style>
  <w:style w:type="paragraph" w:customStyle="1" w:styleId="1C53B64419204570BE124D7C212B031F">
    <w:name w:val="1C53B64419204570BE124D7C212B031F"/>
  </w:style>
  <w:style w:type="paragraph" w:customStyle="1" w:styleId="2F5F492794364FFABBAD7CE349645794">
    <w:name w:val="2F5F492794364FFABBAD7CE349645794"/>
  </w:style>
  <w:style w:type="paragraph" w:customStyle="1" w:styleId="D33E6EA3A11D46BBA686F53B354BC00B">
    <w:name w:val="D33E6EA3A11D46BBA686F53B354BC00B"/>
  </w:style>
  <w:style w:type="paragraph" w:customStyle="1" w:styleId="AC4591B9E01848228EEBBA4FD699F934">
    <w:name w:val="AC4591B9E01848228EEBBA4FD699F934"/>
  </w:style>
  <w:style w:type="paragraph" w:customStyle="1" w:styleId="5E73DA2A75A34F9D99BF74A8122659F3">
    <w:name w:val="5E73DA2A75A34F9D99BF74A8122659F3"/>
  </w:style>
  <w:style w:type="paragraph" w:customStyle="1" w:styleId="1DC9C7DDA90348F2A8E1A9693F0E208D">
    <w:name w:val="1DC9C7DDA90348F2A8E1A9693F0E208D"/>
  </w:style>
  <w:style w:type="paragraph" w:customStyle="1" w:styleId="4C6A7EE7FA1841F9830DE11C4D825F97">
    <w:name w:val="4C6A7EE7FA1841F9830DE11C4D825F97"/>
  </w:style>
  <w:style w:type="paragraph" w:customStyle="1" w:styleId="116A17863958420CAF1E893C385BFB1E">
    <w:name w:val="116A17863958420CAF1E893C385BFB1E"/>
  </w:style>
  <w:style w:type="paragraph" w:customStyle="1" w:styleId="6B05CAFD36A749079C9C34B9F62B270F">
    <w:name w:val="6B05CAFD36A749079C9C34B9F62B270F"/>
  </w:style>
  <w:style w:type="paragraph" w:customStyle="1" w:styleId="4A841D800A5045F39055B9004C3DEEDC">
    <w:name w:val="4A841D800A5045F39055B9004C3DEEDC"/>
  </w:style>
  <w:style w:type="paragraph" w:customStyle="1" w:styleId="E3FCECBD53E54FED91F12D549A135AE1">
    <w:name w:val="E3FCECBD53E54FED91F12D549A135AE1"/>
  </w:style>
  <w:style w:type="paragraph" w:customStyle="1" w:styleId="5D53689128434B9B85E48CB001B95D61">
    <w:name w:val="5D53689128434B9B85E48CB001B95D61"/>
  </w:style>
  <w:style w:type="paragraph" w:customStyle="1" w:styleId="5D9750024EF547EAB02B0DDCA0AC9B45">
    <w:name w:val="5D9750024EF547EAB02B0DDCA0AC9B45"/>
  </w:style>
  <w:style w:type="paragraph" w:customStyle="1" w:styleId="7CD45251E90647F6954D5E621D958EFE">
    <w:name w:val="7CD45251E90647F6954D5E621D958EFE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1F497D" w:themeColor="text2"/>
      <w:szCs w:val="26"/>
      <w:lang w:val="pt-PT" w:eastAsia="en-US"/>
    </w:rPr>
  </w:style>
  <w:style w:type="paragraph" w:customStyle="1" w:styleId="9B332FB6D1B7447FACC27CE3DD4F51D5">
    <w:name w:val="9B332FB6D1B7447FACC27CE3DD4F51D5"/>
  </w:style>
  <w:style w:type="paragraph" w:customStyle="1" w:styleId="B89B9C53FF864230AB7A35698E3A8AD4">
    <w:name w:val="B89B9C53FF864230AB7A35698E3A8AD4"/>
  </w:style>
  <w:style w:type="paragraph" w:customStyle="1" w:styleId="1535318E62F64FF89079383162E771D6">
    <w:name w:val="1535318E62F64FF89079383162E771D6"/>
  </w:style>
  <w:style w:type="paragraph" w:customStyle="1" w:styleId="C0BFFDE0FFE94D24A8CBF5067C320534">
    <w:name w:val="C0BFFDE0FFE94D24A8CBF5067C320534"/>
  </w:style>
  <w:style w:type="paragraph" w:customStyle="1" w:styleId="9F1FA30D1BEB495C83EA933814158C5B">
    <w:name w:val="9F1FA30D1BEB495C83EA933814158C5B"/>
  </w:style>
  <w:style w:type="paragraph" w:customStyle="1" w:styleId="A75470D59619435E8597D09C284EA4FF">
    <w:name w:val="A75470D59619435E8597D09C284EA4FF"/>
  </w:style>
  <w:style w:type="paragraph" w:customStyle="1" w:styleId="1FB6D2C1BA10498F970A2AF035BCE2FD">
    <w:name w:val="1FB6D2C1BA10498F970A2AF035BCE2FD"/>
  </w:style>
  <w:style w:type="paragraph" w:customStyle="1" w:styleId="1C77EB299D29489D9CA98DE07E2A77CB">
    <w:name w:val="1C77EB299D29489D9CA98DE07E2A77CB"/>
  </w:style>
  <w:style w:type="paragraph" w:customStyle="1" w:styleId="752D594582C74F2EB4FF564AF8A5418D">
    <w:name w:val="752D594582C74F2EB4FF564AF8A5418D"/>
    <w:rsid w:val="00DC5980"/>
  </w:style>
  <w:style w:type="paragraph" w:customStyle="1" w:styleId="CBDF8278E2064234ADCCE133E867C8F2">
    <w:name w:val="CBDF8278E2064234ADCCE133E867C8F2"/>
    <w:rsid w:val="00DC5980"/>
  </w:style>
  <w:style w:type="paragraph" w:customStyle="1" w:styleId="638A4C98371B4C82990170DBE05D6511">
    <w:name w:val="638A4C98371B4C82990170DBE05D6511"/>
    <w:rsid w:val="00AB59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MILENA FERNANDES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simples e direto, elaborado pela MOO.dotx</Template>
  <TotalTime>90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Mileni</cp:lastModifiedBy>
  <cp:revision>16</cp:revision>
  <cp:lastPrinted>2019-12-26T11:43:00Z</cp:lastPrinted>
  <dcterms:created xsi:type="dcterms:W3CDTF">2019-02-20T12:31:00Z</dcterms:created>
  <dcterms:modified xsi:type="dcterms:W3CDTF">2020-01-06T22:27:00Z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