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99FF" w14:textId="222CB9C7" w:rsidR="000F6CC7" w:rsidRPr="000F6CC7" w:rsidRDefault="006925CC" w:rsidP="00EB43CF">
      <w:pPr>
        <w:pStyle w:val="ElementoGrficodencora"/>
        <w:jc w:val="center"/>
        <w:rPr>
          <w:sz w:val="72"/>
          <w:szCs w:val="72"/>
        </w:rPr>
      </w:pPr>
      <w:r w:rsidRPr="00A533B8">
        <w:rPr>
          <w:lang w:val="pt-BR" w:bidi="pt-BR"/>
        </w:rPr>
        <w:drawing>
          <wp:anchor distT="0" distB="0" distL="114300" distR="114300" simplePos="0" relativeHeight="251806720" behindDoc="1" locked="1" layoutInCell="1" allowOverlap="1" wp14:anchorId="4FA6A234" wp14:editId="329A9F8A">
            <wp:simplePos x="0" y="0"/>
            <wp:positionH relativeFrom="page">
              <wp:posOffset>-57150</wp:posOffset>
            </wp:positionH>
            <wp:positionV relativeFrom="paragraph">
              <wp:posOffset>-1839595</wp:posOffset>
            </wp:positionV>
            <wp:extent cx="7771765" cy="10687050"/>
            <wp:effectExtent l="0" t="0" r="635" b="0"/>
            <wp:wrapNone/>
            <wp:docPr id="304" name="Imagem 30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m 30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b/>
            <w:color w:val="DB502F" w:themeColor="accent2"/>
            <w:sz w:val="96"/>
            <w:szCs w:val="96"/>
            <w14:shadow w14:blurRad="12700" w14:dist="38100" w14:dir="2700000" w14:sx="100000" w14:sy="100000" w14:kx="0" w14:ky="0" w14:algn="tl">
              <w14:schemeClr w14:val="accent5">
                <w14:lumMod w14:val="60000"/>
                <w14:lumOff w14:val="40000"/>
              </w14:schemeClr>
            </w14:shadow>
            <w14:textOutline w14:w="9525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id w:val="-639505243"/>
          <w:placeholder>
            <w:docPart w:val="A6FA041119F74DB2AD6BE5CFC7840799"/>
          </w:placeholder>
          <w15:appearance w15:val="hidden"/>
        </w:sdtPr>
        <w:sdtEndPr>
          <w:rPr>
            <w:b w:val="0"/>
            <w:color w:val="auto"/>
            <w:sz w:val="72"/>
            <w:szCs w:val="72"/>
            <w14:shadow w14:blurRad="0" w14:dist="0" w14:dir="0" w14:sx="0" w14:sy="0" w14:kx="0" w14:ky="0" w14:algn="none">
              <w14:srgbClr w14:val="000000"/>
            </w14:shadow>
            <w14:textOutline w14:w="0" w14:cap="rnd" w14:cmpd="sng" w14:algn="ctr">
              <w14:noFill/>
              <w14:prstDash w14:val="solid"/>
              <w14:bevel/>
            </w14:textOutline>
          </w:rPr>
        </w:sdtEndPr>
        <w:sdtContent>
          <w:r w:rsidR="000F6CC7" w:rsidRPr="000F6CC7">
            <w:rPr>
              <w:b/>
              <w:color w:val="DB502F" w:themeColor="accent2"/>
              <w:sz w:val="96"/>
              <w:szCs w:val="96"/>
              <w14:shadow w14:blurRad="12700" w14:dist="38100" w14:dir="2700000" w14:sx="100000" w14:sy="100000" w14:kx="0" w14:ky="0" w14:algn="tl">
                <w14:schemeClr w14:val="accent5">
                  <w14:lumMod w14:val="60000"/>
                  <w14:lumOff w14:val="4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JOSÉ </w:t>
          </w:r>
          <w:r w:rsidR="00FA7DDD">
            <w:rPr>
              <w:b/>
              <w:color w:val="DB502F" w:themeColor="accent2"/>
              <w:sz w:val="96"/>
              <w:szCs w:val="96"/>
              <w14:shadow w14:blurRad="12700" w14:dist="38100" w14:dir="2700000" w14:sx="100000" w14:sy="100000" w14:kx="0" w14:ky="0" w14:algn="tl">
                <w14:schemeClr w14:val="accent5">
                  <w14:lumMod w14:val="60000"/>
                  <w14:lumOff w14:val="4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e</w:t>
          </w:r>
          <w:r w:rsidR="000F6CC7" w:rsidRPr="000F6CC7">
            <w:rPr>
              <w:b/>
              <w:color w:val="DB502F" w:themeColor="accent2"/>
              <w:sz w:val="96"/>
              <w:szCs w:val="96"/>
              <w14:shadow w14:blurRad="12700" w14:dist="38100" w14:dir="2700000" w14:sx="100000" w14:sy="100000" w14:kx="0" w14:ky="0" w14:algn="tl">
                <w14:schemeClr w14:val="accent5">
                  <w14:lumMod w14:val="60000"/>
                  <w14:lumOff w14:val="4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 MARIA</w:t>
          </w:r>
        </w:sdtContent>
      </w:sdt>
    </w:p>
    <w:sdt>
      <w:sdtPr>
        <w:rPr>
          <w:rStyle w:val="Dourado"/>
          <w:sz w:val="60"/>
          <w:szCs w:val="60"/>
        </w:rPr>
        <w:id w:val="-545373312"/>
        <w:placeholder>
          <w:docPart w:val="3D1DDD0CE5584B509AB3CBB33C48D1C8"/>
        </w:placeholder>
        <w15:appearance w15:val="hidden"/>
      </w:sdtPr>
      <w:sdtEndPr>
        <w:rPr>
          <w:rStyle w:val="Dourado"/>
          <w:color w:val="auto"/>
          <w:sz w:val="36"/>
          <w:szCs w:val="36"/>
        </w:rPr>
      </w:sdtEndPr>
      <w:sdtContent>
        <w:p w14:paraId="3785873E" w14:textId="77777777" w:rsidR="00DD490D" w:rsidRPr="00EB7BF9" w:rsidRDefault="000F6CC7" w:rsidP="000F6CC7">
          <w:pPr>
            <w:pStyle w:val="TextodeIntroduo"/>
            <w:rPr>
              <w:rStyle w:val="Dourado"/>
              <w:b/>
              <w:color w:val="8E5142" w:themeColor="accent5"/>
              <w:spacing w:val="0"/>
              <w:sz w:val="56"/>
              <w:szCs w:val="56"/>
              <w14:shadow w14:blurRad="12700" w14:dist="38100" w14:dir="2700000" w14:sx="100000" w14:sy="100000" w14:kx="0" w14:ky="0" w14:algn="tl">
                <w14:schemeClr w14:val="accent5">
                  <w14:lumMod w14:val="60000"/>
                  <w14:lumOff w14:val="4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 w:rsidRPr="00EB7BF9">
            <w:rPr>
              <w:rStyle w:val="Dourado"/>
              <w:b/>
              <w:color w:val="8E5142" w:themeColor="accent5"/>
              <w:spacing w:val="0"/>
              <w:sz w:val="56"/>
              <w:szCs w:val="56"/>
              <w14:shadow w14:blurRad="12700" w14:dist="38100" w14:dir="2700000" w14:sx="100000" w14:sy="100000" w14:kx="0" w14:ky="0" w14:algn="tl">
                <w14:schemeClr w14:val="accent5">
                  <w14:lumMod w14:val="60000"/>
                  <w14:lumOff w14:val="4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“UM CONTO DE FÉ”</w:t>
          </w:r>
        </w:p>
        <w:p w14:paraId="4793CF4C" w14:textId="2B19DEE8" w:rsidR="006925CC" w:rsidRPr="00EB7BF9" w:rsidRDefault="00DD490D" w:rsidP="000F6CC7">
          <w:pPr>
            <w:pStyle w:val="TextodeIntroduo"/>
            <w:rPr>
              <w:rStyle w:val="Dourado"/>
              <w:color w:val="auto"/>
              <w:sz w:val="36"/>
              <w:szCs w:val="36"/>
            </w:rPr>
          </w:pPr>
          <w:r w:rsidRPr="00EB7BF9">
            <w:rPr>
              <w:rStyle w:val="Dourado"/>
              <w:b/>
              <w:color w:val="auto"/>
              <w:spacing w:val="0"/>
              <w:sz w:val="36"/>
              <w:szCs w:val="36"/>
              <w14:shadow w14:blurRad="12700" w14:dist="38100" w14:dir="2700000" w14:sx="100000" w14:sy="100000" w14:kx="0" w14:ky="0" w14:algn="tl">
                <w14:schemeClr w14:val="accent5">
                  <w14:lumMod w14:val="60000"/>
                  <w14:lumOff w14:val="4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FICHA TÉCNICA</w:t>
          </w:r>
        </w:p>
      </w:sdtContent>
    </w:sdt>
    <w:p w14:paraId="12E6F4C8" w14:textId="5EE82707" w:rsidR="00891FBF" w:rsidRPr="00EB7BF9" w:rsidRDefault="00891FBF" w:rsidP="00891FBF">
      <w:pPr>
        <w:pStyle w:val="p1"/>
        <w:spacing w:before="0" w:beforeAutospacing="0" w:after="0" w:afterAutospacing="0"/>
        <w:rPr>
          <w:rFonts w:ascii="Arial" w:hAnsi="Arial" w:cs="Arial"/>
          <w:b/>
          <w:bCs/>
          <w:color w:val="312A23"/>
          <w:sz w:val="36"/>
          <w:szCs w:val="36"/>
        </w:rPr>
      </w:pPr>
      <w:r w:rsidRPr="00EB7BF9">
        <w:rPr>
          <w:rStyle w:val="Forte"/>
          <w:rFonts w:ascii="Arial" w:hAnsi="Arial" w:cs="Arial"/>
          <w:color w:val="FF8C00"/>
          <w:sz w:val="36"/>
          <w:szCs w:val="36"/>
          <w:bdr w:val="none" w:sz="0" w:space="0" w:color="auto" w:frame="1"/>
        </w:rPr>
        <w:t>Dire</w:t>
      </w:r>
      <w:r w:rsidRPr="00EB7BF9">
        <w:rPr>
          <w:rStyle w:val="Forte"/>
          <w:rFonts w:ascii="Arial" w:hAnsi="Arial" w:cs="Arial"/>
          <w:color w:val="FF8C00"/>
          <w:sz w:val="36"/>
          <w:szCs w:val="36"/>
          <w:bdr w:val="none" w:sz="0" w:space="0" w:color="auto" w:frame="1"/>
        </w:rPr>
        <w:t xml:space="preserve">tor e Ator: </w:t>
      </w:r>
      <w:r w:rsidRPr="00EB7BF9">
        <w:rPr>
          <w:rStyle w:val="Forte"/>
          <w:rFonts w:ascii="Arial" w:hAnsi="Arial" w:cs="Arial"/>
          <w:sz w:val="36"/>
          <w:szCs w:val="36"/>
          <w:bdr w:val="none" w:sz="0" w:space="0" w:color="auto" w:frame="1"/>
        </w:rPr>
        <w:t>AD Cavalcante</w:t>
      </w:r>
      <w:r w:rsidRPr="00EB7BF9">
        <w:rPr>
          <w:rFonts w:ascii="Arial" w:hAnsi="Arial" w:cs="Arial"/>
          <w:b/>
          <w:bCs/>
          <w:color w:val="312A23"/>
          <w:sz w:val="36"/>
          <w:szCs w:val="36"/>
        </w:rPr>
        <w:t> </w:t>
      </w:r>
    </w:p>
    <w:p w14:paraId="41494EDC" w14:textId="6B9F643D" w:rsidR="00891FBF" w:rsidRPr="00EB7BF9" w:rsidRDefault="00891FBF" w:rsidP="00891FBF">
      <w:pPr>
        <w:pStyle w:val="p1"/>
        <w:spacing w:before="0" w:beforeAutospacing="0" w:after="0" w:afterAutospacing="0"/>
        <w:rPr>
          <w:rFonts w:ascii="Arial" w:hAnsi="Arial" w:cs="Arial"/>
          <w:b/>
          <w:bCs/>
          <w:color w:val="312A23"/>
          <w:sz w:val="36"/>
          <w:szCs w:val="36"/>
        </w:rPr>
      </w:pPr>
      <w:r w:rsidRPr="00EB7BF9">
        <w:rPr>
          <w:rStyle w:val="Forte"/>
          <w:rFonts w:ascii="Arial" w:hAnsi="Arial" w:cs="Arial"/>
          <w:color w:val="FF8C00"/>
          <w:sz w:val="36"/>
          <w:szCs w:val="36"/>
          <w:bdr w:val="none" w:sz="0" w:space="0" w:color="auto" w:frame="1"/>
        </w:rPr>
        <w:t>Assistência de Direção</w:t>
      </w:r>
      <w:r w:rsidRPr="00EB7BF9">
        <w:rPr>
          <w:rStyle w:val="Forte"/>
          <w:rFonts w:ascii="Arial" w:hAnsi="Arial" w:cs="Arial"/>
          <w:color w:val="FF8C00"/>
          <w:sz w:val="36"/>
          <w:szCs w:val="36"/>
          <w:bdr w:val="none" w:sz="0" w:space="0" w:color="auto" w:frame="1"/>
        </w:rPr>
        <w:t xml:space="preserve">: </w:t>
      </w:r>
      <w:proofErr w:type="spellStart"/>
      <w:r w:rsidRPr="00EB7BF9">
        <w:rPr>
          <w:rStyle w:val="Forte"/>
          <w:rFonts w:ascii="Arial" w:hAnsi="Arial" w:cs="Arial"/>
          <w:sz w:val="36"/>
          <w:szCs w:val="36"/>
          <w:bdr w:val="none" w:sz="0" w:space="0" w:color="auto" w:frame="1"/>
        </w:rPr>
        <w:t>Mharcia</w:t>
      </w:r>
      <w:proofErr w:type="spellEnd"/>
      <w:r w:rsidRPr="00EB7BF9">
        <w:rPr>
          <w:rStyle w:val="Forte"/>
          <w:rFonts w:ascii="Arial" w:hAnsi="Arial" w:cs="Arial"/>
          <w:sz w:val="36"/>
          <w:szCs w:val="36"/>
          <w:bdr w:val="none" w:sz="0" w:space="0" w:color="auto" w:frame="1"/>
        </w:rPr>
        <w:t xml:space="preserve"> </w:t>
      </w:r>
    </w:p>
    <w:p w14:paraId="34631C39" w14:textId="74ABAD96" w:rsidR="00891FBF" w:rsidRPr="00EB7BF9" w:rsidRDefault="00891FBF" w:rsidP="00891FBF">
      <w:pPr>
        <w:pStyle w:val="p1"/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  <w:r w:rsidRPr="00EB7BF9">
        <w:rPr>
          <w:rStyle w:val="Forte"/>
          <w:rFonts w:ascii="Arial" w:hAnsi="Arial" w:cs="Arial"/>
          <w:color w:val="FF8C00"/>
          <w:sz w:val="36"/>
          <w:szCs w:val="36"/>
          <w:bdr w:val="none" w:sz="0" w:space="0" w:color="auto" w:frame="1"/>
        </w:rPr>
        <w:t>Figurinos:</w:t>
      </w:r>
      <w:r w:rsidRPr="00EB7BF9">
        <w:rPr>
          <w:rFonts w:ascii="Arial" w:hAnsi="Arial" w:cs="Arial"/>
          <w:b/>
          <w:bCs/>
          <w:color w:val="312A23"/>
          <w:sz w:val="36"/>
          <w:szCs w:val="36"/>
        </w:rPr>
        <w:t> </w:t>
      </w:r>
      <w:r w:rsidRPr="00EB7BF9">
        <w:rPr>
          <w:rFonts w:ascii="Arial" w:hAnsi="Arial" w:cs="Arial"/>
          <w:b/>
          <w:bCs/>
          <w:sz w:val="36"/>
          <w:szCs w:val="36"/>
        </w:rPr>
        <w:t>Marcos</w:t>
      </w:r>
    </w:p>
    <w:p w14:paraId="593E896D" w14:textId="42715B87" w:rsidR="00891FBF" w:rsidRPr="00EB7BF9" w:rsidRDefault="00891FBF" w:rsidP="00891FBF">
      <w:pPr>
        <w:pStyle w:val="p1"/>
        <w:spacing w:before="0" w:beforeAutospacing="0" w:after="0" w:afterAutospacing="0"/>
        <w:rPr>
          <w:rFonts w:ascii="Arial" w:hAnsi="Arial" w:cs="Arial"/>
          <w:b/>
          <w:bCs/>
          <w:color w:val="312A23"/>
          <w:sz w:val="36"/>
          <w:szCs w:val="36"/>
        </w:rPr>
      </w:pPr>
      <w:r w:rsidRPr="00EB7BF9">
        <w:rPr>
          <w:rStyle w:val="Forte"/>
          <w:rFonts w:ascii="Arial" w:hAnsi="Arial" w:cs="Arial"/>
          <w:color w:val="FF8C00"/>
          <w:sz w:val="36"/>
          <w:szCs w:val="36"/>
          <w:bdr w:val="none" w:sz="0" w:space="0" w:color="auto" w:frame="1"/>
        </w:rPr>
        <w:t>Cenário e Adereços:</w:t>
      </w:r>
      <w:r w:rsidRPr="00EB7BF9">
        <w:rPr>
          <w:rFonts w:ascii="Arial" w:hAnsi="Arial" w:cs="Arial"/>
          <w:b/>
          <w:bCs/>
          <w:color w:val="312A23"/>
          <w:sz w:val="36"/>
          <w:szCs w:val="36"/>
        </w:rPr>
        <w:t> </w:t>
      </w:r>
      <w:r w:rsidRPr="00EB7BF9">
        <w:rPr>
          <w:rFonts w:ascii="Arial" w:hAnsi="Arial" w:cs="Arial"/>
          <w:b/>
          <w:bCs/>
          <w:sz w:val="36"/>
          <w:szCs w:val="36"/>
        </w:rPr>
        <w:t xml:space="preserve">Marcos e </w:t>
      </w:r>
      <w:r w:rsidR="00DD490D" w:rsidRPr="00EB7BF9">
        <w:rPr>
          <w:rFonts w:ascii="Arial" w:hAnsi="Arial" w:cs="Arial"/>
          <w:b/>
          <w:bCs/>
          <w:sz w:val="36"/>
          <w:szCs w:val="36"/>
        </w:rPr>
        <w:t>Anthony (TOIN)</w:t>
      </w:r>
    </w:p>
    <w:p w14:paraId="40FE1B2F" w14:textId="3C9D74C2" w:rsidR="00891FBF" w:rsidRPr="00EB7BF9" w:rsidRDefault="00891FBF" w:rsidP="00891FBF">
      <w:pPr>
        <w:pStyle w:val="p1"/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  <w:r w:rsidRPr="00EB7BF9">
        <w:rPr>
          <w:rStyle w:val="Forte"/>
          <w:rFonts w:ascii="Arial" w:hAnsi="Arial" w:cs="Arial"/>
          <w:color w:val="FF8C00"/>
          <w:sz w:val="36"/>
          <w:szCs w:val="36"/>
          <w:bdr w:val="none" w:sz="0" w:space="0" w:color="auto" w:frame="1"/>
        </w:rPr>
        <w:t>Trilha Sonora Original, Sonoplastia e Direção Musical:</w:t>
      </w:r>
      <w:r w:rsidRPr="00EB7BF9">
        <w:rPr>
          <w:rFonts w:ascii="Arial" w:hAnsi="Arial" w:cs="Arial"/>
          <w:b/>
          <w:bCs/>
          <w:color w:val="312A23"/>
          <w:sz w:val="36"/>
          <w:szCs w:val="36"/>
        </w:rPr>
        <w:t> </w:t>
      </w:r>
      <w:r w:rsidRPr="00EB7BF9">
        <w:rPr>
          <w:rFonts w:ascii="Arial" w:hAnsi="Arial" w:cs="Arial"/>
          <w:b/>
          <w:bCs/>
          <w:sz w:val="36"/>
          <w:szCs w:val="36"/>
        </w:rPr>
        <w:t xml:space="preserve">AD Cavalcante, Rodrigo Sobreira e Bobby </w:t>
      </w:r>
      <w:proofErr w:type="spellStart"/>
      <w:r w:rsidRPr="00EB7BF9">
        <w:rPr>
          <w:rFonts w:ascii="Arial" w:hAnsi="Arial" w:cs="Arial"/>
          <w:b/>
          <w:bCs/>
          <w:sz w:val="36"/>
          <w:szCs w:val="36"/>
        </w:rPr>
        <w:t>Flipp</w:t>
      </w:r>
      <w:proofErr w:type="spellEnd"/>
      <w:r w:rsidRPr="00EB7BF9">
        <w:rPr>
          <w:rFonts w:ascii="Arial" w:hAnsi="Arial" w:cs="Arial"/>
          <w:b/>
          <w:bCs/>
          <w:sz w:val="36"/>
          <w:szCs w:val="36"/>
        </w:rPr>
        <w:t>.</w:t>
      </w:r>
    </w:p>
    <w:p w14:paraId="6F65AB12" w14:textId="2F1E63D3" w:rsidR="00891FBF" w:rsidRPr="00EB7BF9" w:rsidRDefault="00891FBF" w:rsidP="00891FBF">
      <w:pPr>
        <w:pStyle w:val="p1"/>
        <w:spacing w:before="0" w:beforeAutospacing="0" w:after="0" w:afterAutospacing="0"/>
        <w:rPr>
          <w:rFonts w:ascii="Arial" w:hAnsi="Arial" w:cs="Arial"/>
          <w:b/>
          <w:bCs/>
          <w:color w:val="312A23"/>
          <w:sz w:val="36"/>
          <w:szCs w:val="36"/>
        </w:rPr>
      </w:pPr>
      <w:r w:rsidRPr="00EB7BF9">
        <w:rPr>
          <w:rStyle w:val="Forte"/>
          <w:rFonts w:ascii="Arial" w:hAnsi="Arial" w:cs="Arial"/>
          <w:color w:val="FF8C00"/>
          <w:sz w:val="36"/>
          <w:szCs w:val="36"/>
          <w:bdr w:val="none" w:sz="0" w:space="0" w:color="auto" w:frame="1"/>
        </w:rPr>
        <w:t>Técnico e Operador de Som:</w:t>
      </w:r>
      <w:r w:rsidRPr="00EB7BF9">
        <w:rPr>
          <w:rFonts w:ascii="Arial" w:hAnsi="Arial" w:cs="Arial"/>
          <w:b/>
          <w:bCs/>
          <w:color w:val="312A23"/>
          <w:sz w:val="36"/>
          <w:szCs w:val="36"/>
        </w:rPr>
        <w:t> </w:t>
      </w:r>
      <w:proofErr w:type="spellStart"/>
      <w:r w:rsidRPr="00EB7BF9">
        <w:rPr>
          <w:rFonts w:ascii="Arial" w:hAnsi="Arial" w:cs="Arial"/>
          <w:b/>
          <w:bCs/>
          <w:sz w:val="36"/>
          <w:szCs w:val="36"/>
        </w:rPr>
        <w:t>Jymmy</w:t>
      </w:r>
      <w:proofErr w:type="spellEnd"/>
    </w:p>
    <w:p w14:paraId="2A60B8F1" w14:textId="589E3BC7" w:rsidR="00891FBF" w:rsidRPr="00EB7BF9" w:rsidRDefault="00891FBF" w:rsidP="00891FBF">
      <w:pPr>
        <w:pStyle w:val="p1"/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  <w:r w:rsidRPr="00EB7BF9">
        <w:rPr>
          <w:rStyle w:val="Forte"/>
          <w:rFonts w:ascii="Arial" w:hAnsi="Arial" w:cs="Arial"/>
          <w:color w:val="FF8C00"/>
          <w:sz w:val="36"/>
          <w:szCs w:val="36"/>
          <w:bdr w:val="none" w:sz="0" w:space="0" w:color="auto" w:frame="1"/>
        </w:rPr>
        <w:t>Direção de Elenco</w:t>
      </w:r>
      <w:r w:rsidRPr="00EB7BF9">
        <w:rPr>
          <w:rStyle w:val="Forte"/>
          <w:rFonts w:ascii="Arial" w:hAnsi="Arial" w:cs="Arial"/>
          <w:color w:val="FF8C00"/>
          <w:sz w:val="36"/>
          <w:szCs w:val="36"/>
          <w:bdr w:val="none" w:sz="0" w:space="0" w:color="auto" w:frame="1"/>
        </w:rPr>
        <w:t>: </w:t>
      </w:r>
      <w:r w:rsidR="00DD490D" w:rsidRPr="00EB7BF9">
        <w:rPr>
          <w:rFonts w:ascii="Arial" w:hAnsi="Arial" w:cs="Arial"/>
          <w:b/>
          <w:bCs/>
          <w:sz w:val="36"/>
          <w:szCs w:val="36"/>
        </w:rPr>
        <w:t>Junior Brasil</w:t>
      </w:r>
      <w:r w:rsidRPr="00EB7BF9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5BA3C280" w14:textId="2D4D392B" w:rsidR="00891FBF" w:rsidRPr="00EB7BF9" w:rsidRDefault="00DD490D" w:rsidP="00891FBF">
      <w:pPr>
        <w:pStyle w:val="p1"/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  <w:r w:rsidRPr="00EB7BF9">
        <w:rPr>
          <w:rStyle w:val="Forte"/>
          <w:rFonts w:ascii="Arial" w:hAnsi="Arial" w:cs="Arial"/>
          <w:color w:val="FF8C00"/>
          <w:sz w:val="36"/>
          <w:szCs w:val="36"/>
          <w:bdr w:val="none" w:sz="0" w:space="0" w:color="auto" w:frame="1"/>
        </w:rPr>
        <w:t xml:space="preserve">Elenco: </w:t>
      </w:r>
      <w:r w:rsidRPr="00EB7BF9">
        <w:rPr>
          <w:rStyle w:val="Forte"/>
          <w:rFonts w:ascii="Arial" w:hAnsi="Arial" w:cs="Arial"/>
          <w:sz w:val="36"/>
          <w:szCs w:val="36"/>
          <w:bdr w:val="none" w:sz="0" w:space="0" w:color="auto" w:frame="1"/>
        </w:rPr>
        <w:t xml:space="preserve">Larissa, Junior pequeno, Junior Brasil, Fernandes, </w:t>
      </w:r>
      <w:proofErr w:type="spellStart"/>
      <w:r w:rsidRPr="00EB7BF9">
        <w:rPr>
          <w:rStyle w:val="Forte"/>
          <w:rFonts w:ascii="Arial" w:hAnsi="Arial" w:cs="Arial"/>
          <w:sz w:val="36"/>
          <w:szCs w:val="36"/>
          <w:bdr w:val="none" w:sz="0" w:space="0" w:color="auto" w:frame="1"/>
        </w:rPr>
        <w:t>Alyson</w:t>
      </w:r>
      <w:proofErr w:type="spellEnd"/>
      <w:r w:rsidRPr="00EB7BF9">
        <w:rPr>
          <w:rStyle w:val="Forte"/>
          <w:rFonts w:ascii="Arial" w:hAnsi="Arial" w:cs="Arial"/>
          <w:sz w:val="36"/>
          <w:szCs w:val="36"/>
          <w:bdr w:val="none" w:sz="0" w:space="0" w:color="auto" w:frame="1"/>
        </w:rPr>
        <w:t xml:space="preserve">, </w:t>
      </w:r>
      <w:proofErr w:type="spellStart"/>
      <w:r w:rsidRPr="00EB7BF9">
        <w:rPr>
          <w:rStyle w:val="Forte"/>
          <w:rFonts w:ascii="Arial" w:hAnsi="Arial" w:cs="Arial"/>
          <w:sz w:val="36"/>
          <w:szCs w:val="36"/>
          <w:bdr w:val="none" w:sz="0" w:space="0" w:color="auto" w:frame="1"/>
        </w:rPr>
        <w:t>Elenir</w:t>
      </w:r>
      <w:proofErr w:type="spellEnd"/>
      <w:r w:rsidRPr="00EB7BF9">
        <w:rPr>
          <w:rStyle w:val="Forte"/>
          <w:rFonts w:ascii="Arial" w:hAnsi="Arial" w:cs="Arial"/>
          <w:sz w:val="36"/>
          <w:szCs w:val="36"/>
          <w:bdr w:val="none" w:sz="0" w:space="0" w:color="auto" w:frame="1"/>
        </w:rPr>
        <w:t xml:space="preserve">, Marcos e Robson. </w:t>
      </w:r>
    </w:p>
    <w:p w14:paraId="74568572" w14:textId="54BFC894" w:rsidR="00891FBF" w:rsidRPr="00EB7BF9" w:rsidRDefault="00891FBF" w:rsidP="00891FBF">
      <w:pPr>
        <w:pStyle w:val="p1"/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  <w:r w:rsidRPr="00EB7BF9">
        <w:rPr>
          <w:rStyle w:val="Forte"/>
          <w:rFonts w:ascii="Arial" w:hAnsi="Arial" w:cs="Arial"/>
          <w:color w:val="FF8C00"/>
          <w:sz w:val="36"/>
          <w:szCs w:val="36"/>
          <w:bdr w:val="none" w:sz="0" w:space="0" w:color="auto" w:frame="1"/>
        </w:rPr>
        <w:t>Identidade Visual, Realização e Produção:</w:t>
      </w:r>
      <w:r w:rsidRPr="00EB7BF9">
        <w:rPr>
          <w:rFonts w:ascii="Arial" w:hAnsi="Arial" w:cs="Arial"/>
          <w:b/>
          <w:bCs/>
          <w:color w:val="312A23"/>
          <w:sz w:val="36"/>
          <w:szCs w:val="36"/>
        </w:rPr>
        <w:t> </w:t>
      </w:r>
      <w:r w:rsidRPr="00EB7BF9">
        <w:rPr>
          <w:rFonts w:ascii="Arial" w:hAnsi="Arial" w:cs="Arial"/>
          <w:b/>
          <w:bCs/>
          <w:sz w:val="36"/>
          <w:szCs w:val="36"/>
        </w:rPr>
        <w:t>Rodrigo Sobreira</w:t>
      </w:r>
    </w:p>
    <w:p w14:paraId="364A5622" w14:textId="336B6588" w:rsidR="00891FBF" w:rsidRPr="00EB7BF9" w:rsidRDefault="00891FBF" w:rsidP="00891FBF">
      <w:pPr>
        <w:pStyle w:val="p2"/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</w:p>
    <w:p w14:paraId="3C62094A" w14:textId="77777777" w:rsidR="00891FBF" w:rsidRPr="006925CC" w:rsidRDefault="00891FBF" w:rsidP="000F6CC7">
      <w:pPr>
        <w:pStyle w:val="TextodeIntroduo"/>
        <w:rPr>
          <w:rStyle w:val="Dourado"/>
        </w:rPr>
      </w:pPr>
    </w:p>
    <w:sectPr w:rsidR="00891FBF" w:rsidRPr="006925CC" w:rsidSect="002F0E63">
      <w:pgSz w:w="11906" w:h="16838" w:code="9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579A9" w14:textId="77777777" w:rsidR="00690161" w:rsidRDefault="00690161" w:rsidP="00647857">
      <w:pPr>
        <w:spacing w:after="0" w:line="240" w:lineRule="auto"/>
      </w:pPr>
      <w:r>
        <w:separator/>
      </w:r>
    </w:p>
  </w:endnote>
  <w:endnote w:type="continuationSeparator" w:id="0">
    <w:p w14:paraId="6C712766" w14:textId="77777777" w:rsidR="00690161" w:rsidRDefault="00690161" w:rsidP="0064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D4BA" w14:textId="77777777" w:rsidR="00690161" w:rsidRDefault="00690161" w:rsidP="00647857">
      <w:pPr>
        <w:spacing w:after="0" w:line="240" w:lineRule="auto"/>
      </w:pPr>
      <w:r>
        <w:separator/>
      </w:r>
    </w:p>
  </w:footnote>
  <w:footnote w:type="continuationSeparator" w:id="0">
    <w:p w14:paraId="43BDBC84" w14:textId="77777777" w:rsidR="00690161" w:rsidRDefault="00690161" w:rsidP="00647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C7"/>
    <w:rsid w:val="0001067B"/>
    <w:rsid w:val="00037B16"/>
    <w:rsid w:val="000412EC"/>
    <w:rsid w:val="000419A9"/>
    <w:rsid w:val="00042E06"/>
    <w:rsid w:val="000532EF"/>
    <w:rsid w:val="000572B7"/>
    <w:rsid w:val="00064549"/>
    <w:rsid w:val="00072244"/>
    <w:rsid w:val="000739EF"/>
    <w:rsid w:val="00082FC7"/>
    <w:rsid w:val="0008379D"/>
    <w:rsid w:val="00093160"/>
    <w:rsid w:val="000A0535"/>
    <w:rsid w:val="000C0E7F"/>
    <w:rsid w:val="000C4A27"/>
    <w:rsid w:val="000D4B6D"/>
    <w:rsid w:val="000E3B97"/>
    <w:rsid w:val="000F6CC7"/>
    <w:rsid w:val="000F7EF7"/>
    <w:rsid w:val="001076D3"/>
    <w:rsid w:val="00112A2A"/>
    <w:rsid w:val="00126863"/>
    <w:rsid w:val="00132121"/>
    <w:rsid w:val="0013250D"/>
    <w:rsid w:val="001371CC"/>
    <w:rsid w:val="00144748"/>
    <w:rsid w:val="001471EC"/>
    <w:rsid w:val="0014720A"/>
    <w:rsid w:val="001603A6"/>
    <w:rsid w:val="0016348F"/>
    <w:rsid w:val="00171398"/>
    <w:rsid w:val="00173E68"/>
    <w:rsid w:val="00187223"/>
    <w:rsid w:val="00187592"/>
    <w:rsid w:val="00191120"/>
    <w:rsid w:val="00191429"/>
    <w:rsid w:val="001A5A22"/>
    <w:rsid w:val="001A7AD7"/>
    <w:rsid w:val="001B4285"/>
    <w:rsid w:val="001C3808"/>
    <w:rsid w:val="001C3AB4"/>
    <w:rsid w:val="001D20D8"/>
    <w:rsid w:val="001E1365"/>
    <w:rsid w:val="001E5ED4"/>
    <w:rsid w:val="001E5F8E"/>
    <w:rsid w:val="001F7990"/>
    <w:rsid w:val="00201343"/>
    <w:rsid w:val="00206909"/>
    <w:rsid w:val="00207C12"/>
    <w:rsid w:val="00221EAF"/>
    <w:rsid w:val="002318F1"/>
    <w:rsid w:val="002416BB"/>
    <w:rsid w:val="00246FD7"/>
    <w:rsid w:val="00256E84"/>
    <w:rsid w:val="00260BDE"/>
    <w:rsid w:val="0026538B"/>
    <w:rsid w:val="00280F00"/>
    <w:rsid w:val="002812E6"/>
    <w:rsid w:val="00286D3B"/>
    <w:rsid w:val="002928AA"/>
    <w:rsid w:val="0029429F"/>
    <w:rsid w:val="00295F08"/>
    <w:rsid w:val="002A2D7C"/>
    <w:rsid w:val="002A60C9"/>
    <w:rsid w:val="002B1A75"/>
    <w:rsid w:val="002C3026"/>
    <w:rsid w:val="002C4B4F"/>
    <w:rsid w:val="002F0E63"/>
    <w:rsid w:val="002F6FFF"/>
    <w:rsid w:val="00310DC9"/>
    <w:rsid w:val="00314823"/>
    <w:rsid w:val="003155A9"/>
    <w:rsid w:val="00325DBF"/>
    <w:rsid w:val="00327A0B"/>
    <w:rsid w:val="00330A4B"/>
    <w:rsid w:val="00353A31"/>
    <w:rsid w:val="00356524"/>
    <w:rsid w:val="00373DB2"/>
    <w:rsid w:val="00374D4B"/>
    <w:rsid w:val="00377811"/>
    <w:rsid w:val="00377D21"/>
    <w:rsid w:val="00393964"/>
    <w:rsid w:val="00394054"/>
    <w:rsid w:val="003967E8"/>
    <w:rsid w:val="003B2FEF"/>
    <w:rsid w:val="003C1ED7"/>
    <w:rsid w:val="003F7F91"/>
    <w:rsid w:val="00400B88"/>
    <w:rsid w:val="0040293E"/>
    <w:rsid w:val="004044DD"/>
    <w:rsid w:val="004111BF"/>
    <w:rsid w:val="004211DD"/>
    <w:rsid w:val="004214F0"/>
    <w:rsid w:val="0042316D"/>
    <w:rsid w:val="004324B1"/>
    <w:rsid w:val="004429D0"/>
    <w:rsid w:val="00446FBA"/>
    <w:rsid w:val="00455BA4"/>
    <w:rsid w:val="00465A71"/>
    <w:rsid w:val="00470EDC"/>
    <w:rsid w:val="004759AD"/>
    <w:rsid w:val="004864CE"/>
    <w:rsid w:val="004C4B60"/>
    <w:rsid w:val="004D51E2"/>
    <w:rsid w:val="004D6A44"/>
    <w:rsid w:val="004D77D5"/>
    <w:rsid w:val="004E55C5"/>
    <w:rsid w:val="005007B1"/>
    <w:rsid w:val="00500C62"/>
    <w:rsid w:val="005034D5"/>
    <w:rsid w:val="005062E0"/>
    <w:rsid w:val="00506D4F"/>
    <w:rsid w:val="005073D0"/>
    <w:rsid w:val="00515492"/>
    <w:rsid w:val="00515BD2"/>
    <w:rsid w:val="00523513"/>
    <w:rsid w:val="00563811"/>
    <w:rsid w:val="00565966"/>
    <w:rsid w:val="00570894"/>
    <w:rsid w:val="00571BDA"/>
    <w:rsid w:val="00584062"/>
    <w:rsid w:val="0058468C"/>
    <w:rsid w:val="00586D07"/>
    <w:rsid w:val="00590704"/>
    <w:rsid w:val="00594276"/>
    <w:rsid w:val="005A793A"/>
    <w:rsid w:val="005C3CD2"/>
    <w:rsid w:val="005C453D"/>
    <w:rsid w:val="005D0229"/>
    <w:rsid w:val="005D48DE"/>
    <w:rsid w:val="005D54DF"/>
    <w:rsid w:val="005F4C41"/>
    <w:rsid w:val="00607006"/>
    <w:rsid w:val="00607D4B"/>
    <w:rsid w:val="0061064C"/>
    <w:rsid w:val="0061785F"/>
    <w:rsid w:val="00617ABC"/>
    <w:rsid w:val="00625ABD"/>
    <w:rsid w:val="0063416A"/>
    <w:rsid w:val="00635D7E"/>
    <w:rsid w:val="0063634D"/>
    <w:rsid w:val="00647857"/>
    <w:rsid w:val="00647FC3"/>
    <w:rsid w:val="0066699F"/>
    <w:rsid w:val="00671A36"/>
    <w:rsid w:val="00676B34"/>
    <w:rsid w:val="006772E6"/>
    <w:rsid w:val="0068296D"/>
    <w:rsid w:val="0068315A"/>
    <w:rsid w:val="00690161"/>
    <w:rsid w:val="006925CC"/>
    <w:rsid w:val="0069555F"/>
    <w:rsid w:val="006A2252"/>
    <w:rsid w:val="006A3342"/>
    <w:rsid w:val="006A33EF"/>
    <w:rsid w:val="006A53B2"/>
    <w:rsid w:val="006A5679"/>
    <w:rsid w:val="006B1416"/>
    <w:rsid w:val="006C4EE1"/>
    <w:rsid w:val="006C7BBA"/>
    <w:rsid w:val="006D6398"/>
    <w:rsid w:val="006F248B"/>
    <w:rsid w:val="00726DFB"/>
    <w:rsid w:val="00733293"/>
    <w:rsid w:val="0073450D"/>
    <w:rsid w:val="00745682"/>
    <w:rsid w:val="00771C1D"/>
    <w:rsid w:val="0077653E"/>
    <w:rsid w:val="00777FC8"/>
    <w:rsid w:val="00781A20"/>
    <w:rsid w:val="00784878"/>
    <w:rsid w:val="00793FFC"/>
    <w:rsid w:val="0079410C"/>
    <w:rsid w:val="007A2380"/>
    <w:rsid w:val="007A3175"/>
    <w:rsid w:val="007A734A"/>
    <w:rsid w:val="007C06E7"/>
    <w:rsid w:val="007C7546"/>
    <w:rsid w:val="007E36D7"/>
    <w:rsid w:val="007E391E"/>
    <w:rsid w:val="007E4152"/>
    <w:rsid w:val="007E4284"/>
    <w:rsid w:val="007F193B"/>
    <w:rsid w:val="008179C3"/>
    <w:rsid w:val="008227C9"/>
    <w:rsid w:val="00834B4F"/>
    <w:rsid w:val="00841E81"/>
    <w:rsid w:val="0086206A"/>
    <w:rsid w:val="00870A16"/>
    <w:rsid w:val="0087732D"/>
    <w:rsid w:val="00880824"/>
    <w:rsid w:val="00881F94"/>
    <w:rsid w:val="00891FBF"/>
    <w:rsid w:val="008B23AE"/>
    <w:rsid w:val="008B2540"/>
    <w:rsid w:val="008B3C36"/>
    <w:rsid w:val="008B68B7"/>
    <w:rsid w:val="008D128D"/>
    <w:rsid w:val="00915CA2"/>
    <w:rsid w:val="00916662"/>
    <w:rsid w:val="009233ED"/>
    <w:rsid w:val="00924E84"/>
    <w:rsid w:val="009268EB"/>
    <w:rsid w:val="0094237B"/>
    <w:rsid w:val="009474FE"/>
    <w:rsid w:val="00964D22"/>
    <w:rsid w:val="00985221"/>
    <w:rsid w:val="00991A35"/>
    <w:rsid w:val="009A79A6"/>
    <w:rsid w:val="009A7A9F"/>
    <w:rsid w:val="009B464E"/>
    <w:rsid w:val="009C6184"/>
    <w:rsid w:val="009D74DA"/>
    <w:rsid w:val="009E4BC5"/>
    <w:rsid w:val="009F6FA5"/>
    <w:rsid w:val="00A016ED"/>
    <w:rsid w:val="00A023DC"/>
    <w:rsid w:val="00A03A61"/>
    <w:rsid w:val="00A141D1"/>
    <w:rsid w:val="00A25E76"/>
    <w:rsid w:val="00A3453A"/>
    <w:rsid w:val="00A533B8"/>
    <w:rsid w:val="00A54FD5"/>
    <w:rsid w:val="00A76FD6"/>
    <w:rsid w:val="00AA2ECB"/>
    <w:rsid w:val="00AC2053"/>
    <w:rsid w:val="00AC7619"/>
    <w:rsid w:val="00AD2FCD"/>
    <w:rsid w:val="00AD71C6"/>
    <w:rsid w:val="00AD77F3"/>
    <w:rsid w:val="00AE1568"/>
    <w:rsid w:val="00AE1623"/>
    <w:rsid w:val="00B02604"/>
    <w:rsid w:val="00B1342E"/>
    <w:rsid w:val="00B163CD"/>
    <w:rsid w:val="00B31CDC"/>
    <w:rsid w:val="00B357C7"/>
    <w:rsid w:val="00B62D1A"/>
    <w:rsid w:val="00B759B8"/>
    <w:rsid w:val="00B90100"/>
    <w:rsid w:val="00B91664"/>
    <w:rsid w:val="00BA2F69"/>
    <w:rsid w:val="00BA4761"/>
    <w:rsid w:val="00BB0C37"/>
    <w:rsid w:val="00BB3DB4"/>
    <w:rsid w:val="00BC0AF0"/>
    <w:rsid w:val="00BD1156"/>
    <w:rsid w:val="00BD4FA4"/>
    <w:rsid w:val="00BD5EC2"/>
    <w:rsid w:val="00BE4EBE"/>
    <w:rsid w:val="00BE514D"/>
    <w:rsid w:val="00BE516D"/>
    <w:rsid w:val="00BE5C8F"/>
    <w:rsid w:val="00BE684C"/>
    <w:rsid w:val="00C11FB2"/>
    <w:rsid w:val="00C15D76"/>
    <w:rsid w:val="00C16FF8"/>
    <w:rsid w:val="00C25678"/>
    <w:rsid w:val="00C35652"/>
    <w:rsid w:val="00C371BF"/>
    <w:rsid w:val="00C47080"/>
    <w:rsid w:val="00C47E8C"/>
    <w:rsid w:val="00C47FC8"/>
    <w:rsid w:val="00C57BFB"/>
    <w:rsid w:val="00C633D4"/>
    <w:rsid w:val="00C70C12"/>
    <w:rsid w:val="00C71B8A"/>
    <w:rsid w:val="00C87656"/>
    <w:rsid w:val="00C951CF"/>
    <w:rsid w:val="00C97716"/>
    <w:rsid w:val="00CA506D"/>
    <w:rsid w:val="00CA7347"/>
    <w:rsid w:val="00CB099B"/>
    <w:rsid w:val="00CD0F3A"/>
    <w:rsid w:val="00CE047B"/>
    <w:rsid w:val="00CE1693"/>
    <w:rsid w:val="00CE32E1"/>
    <w:rsid w:val="00D16B87"/>
    <w:rsid w:val="00D23144"/>
    <w:rsid w:val="00D25CC1"/>
    <w:rsid w:val="00D26993"/>
    <w:rsid w:val="00D3579C"/>
    <w:rsid w:val="00D402B0"/>
    <w:rsid w:val="00D45FAE"/>
    <w:rsid w:val="00D50F12"/>
    <w:rsid w:val="00D52355"/>
    <w:rsid w:val="00D600F7"/>
    <w:rsid w:val="00D63442"/>
    <w:rsid w:val="00D801D9"/>
    <w:rsid w:val="00D82280"/>
    <w:rsid w:val="00DA54C6"/>
    <w:rsid w:val="00DB02CA"/>
    <w:rsid w:val="00DB2E64"/>
    <w:rsid w:val="00DC006D"/>
    <w:rsid w:val="00DC617C"/>
    <w:rsid w:val="00DD490D"/>
    <w:rsid w:val="00DD5BA8"/>
    <w:rsid w:val="00DE1F60"/>
    <w:rsid w:val="00E047C8"/>
    <w:rsid w:val="00E12424"/>
    <w:rsid w:val="00E21C2E"/>
    <w:rsid w:val="00E24814"/>
    <w:rsid w:val="00E249F5"/>
    <w:rsid w:val="00E24B40"/>
    <w:rsid w:val="00E33761"/>
    <w:rsid w:val="00E43606"/>
    <w:rsid w:val="00E443C0"/>
    <w:rsid w:val="00E52238"/>
    <w:rsid w:val="00E63F60"/>
    <w:rsid w:val="00E71F96"/>
    <w:rsid w:val="00E85600"/>
    <w:rsid w:val="00EB43CF"/>
    <w:rsid w:val="00EB71AF"/>
    <w:rsid w:val="00EB7BF9"/>
    <w:rsid w:val="00EC278B"/>
    <w:rsid w:val="00EC5B36"/>
    <w:rsid w:val="00ED1F5F"/>
    <w:rsid w:val="00EE0E9F"/>
    <w:rsid w:val="00EE1F6C"/>
    <w:rsid w:val="00EE3059"/>
    <w:rsid w:val="00EE73CD"/>
    <w:rsid w:val="00EF01FC"/>
    <w:rsid w:val="00EF3754"/>
    <w:rsid w:val="00EF48CF"/>
    <w:rsid w:val="00EF72D0"/>
    <w:rsid w:val="00F05386"/>
    <w:rsid w:val="00F16407"/>
    <w:rsid w:val="00F44257"/>
    <w:rsid w:val="00F4734F"/>
    <w:rsid w:val="00F50019"/>
    <w:rsid w:val="00F504C1"/>
    <w:rsid w:val="00F547B0"/>
    <w:rsid w:val="00F57C86"/>
    <w:rsid w:val="00F701D2"/>
    <w:rsid w:val="00F719C6"/>
    <w:rsid w:val="00F74884"/>
    <w:rsid w:val="00F81920"/>
    <w:rsid w:val="00F826A5"/>
    <w:rsid w:val="00F86B6F"/>
    <w:rsid w:val="00F94BEE"/>
    <w:rsid w:val="00FA77EC"/>
    <w:rsid w:val="00FA7DDD"/>
    <w:rsid w:val="00FB68EA"/>
    <w:rsid w:val="00FC0B89"/>
    <w:rsid w:val="00FC34F6"/>
    <w:rsid w:val="00FD0898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89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5CC"/>
  </w:style>
  <w:style w:type="paragraph" w:styleId="Ttulo1">
    <w:name w:val="heading 1"/>
    <w:basedOn w:val="Normal"/>
    <w:next w:val="Normal"/>
    <w:link w:val="Ttulo1Char"/>
    <w:uiPriority w:val="9"/>
    <w:semiHidden/>
    <w:qFormat/>
    <w:rsid w:val="00171398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F28F20" w:themeColor="accent4"/>
      <w:spacing w:val="40"/>
      <w:sz w:val="14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64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0F00"/>
  </w:style>
  <w:style w:type="paragraph" w:styleId="Rodap">
    <w:name w:val="footer"/>
    <w:basedOn w:val="Normal"/>
    <w:link w:val="RodapChar"/>
    <w:uiPriority w:val="99"/>
    <w:semiHidden/>
    <w:rsid w:val="0064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0F00"/>
  </w:style>
  <w:style w:type="paragraph" w:customStyle="1" w:styleId="Detalhesdocontato">
    <w:name w:val="Detalhes do contato"/>
    <w:basedOn w:val="Normal"/>
    <w:semiHidden/>
    <w:qFormat/>
    <w:rsid w:val="009E4BC5"/>
    <w:pPr>
      <w:jc w:val="center"/>
    </w:pPr>
    <w:rPr>
      <w:rFonts w:asciiTheme="majorHAnsi" w:hAnsiTheme="majorHAnsi"/>
      <w:sz w:val="44"/>
      <w:lang w:val="en-ZA"/>
    </w:rPr>
  </w:style>
  <w:style w:type="paragraph" w:customStyle="1" w:styleId="Endereo">
    <w:name w:val="Endereço"/>
    <w:basedOn w:val="Normal"/>
    <w:semiHidden/>
    <w:qFormat/>
    <w:rsid w:val="009E4BC5"/>
    <w:pPr>
      <w:spacing w:before="120" w:after="240"/>
      <w:jc w:val="center"/>
    </w:pPr>
    <w:rPr>
      <w:rFonts w:asciiTheme="majorHAnsi" w:hAnsiTheme="majorHAnsi"/>
      <w:color w:val="FFFFFF" w:themeColor="background1"/>
      <w:sz w:val="72"/>
      <w:szCs w:val="62"/>
      <w:lang w:val="en-ZA"/>
    </w:rPr>
  </w:style>
  <w:style w:type="paragraph" w:styleId="PargrafodaLista">
    <w:name w:val="List Paragraph"/>
    <w:basedOn w:val="Normal"/>
    <w:uiPriority w:val="34"/>
    <w:semiHidden/>
    <w:qFormat/>
    <w:rsid w:val="00BE5C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F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C4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semiHidden/>
    <w:rsid w:val="006925CC"/>
    <w:rPr>
      <w:rFonts w:asciiTheme="majorHAnsi" w:eastAsiaTheme="majorEastAsia" w:hAnsiTheme="majorHAnsi" w:cstheme="majorBidi"/>
      <w:b/>
      <w:caps/>
      <w:color w:val="F28F20" w:themeColor="accent4"/>
      <w:spacing w:val="40"/>
      <w:sz w:val="144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BE516D"/>
    <w:pPr>
      <w:numPr>
        <w:ilvl w:val="1"/>
      </w:numPr>
      <w:spacing w:before="120"/>
      <w:jc w:val="center"/>
    </w:pPr>
    <w:rPr>
      <w:rFonts w:eastAsiaTheme="minorEastAsia"/>
      <w:caps/>
      <w:color w:val="C8540D" w:themeColor="accent6" w:themeShade="BF"/>
      <w:spacing w:val="100"/>
      <w:sz w:val="72"/>
    </w:rPr>
  </w:style>
  <w:style w:type="character" w:customStyle="1" w:styleId="SubttuloChar">
    <w:name w:val="Subtítulo Char"/>
    <w:basedOn w:val="Fontepargpadro"/>
    <w:link w:val="Subttulo"/>
    <w:uiPriority w:val="11"/>
    <w:rsid w:val="00BE516D"/>
    <w:rPr>
      <w:rFonts w:eastAsiaTheme="minorEastAsia"/>
      <w:caps/>
      <w:color w:val="C8540D" w:themeColor="accent6" w:themeShade="BF"/>
      <w:spacing w:val="100"/>
      <w:sz w:val="72"/>
    </w:rPr>
  </w:style>
  <w:style w:type="paragraph" w:styleId="Ttulo">
    <w:name w:val="Title"/>
    <w:basedOn w:val="Ttulo1"/>
    <w:next w:val="Normal"/>
    <w:link w:val="TtuloChar"/>
    <w:uiPriority w:val="10"/>
    <w:qFormat/>
    <w:rsid w:val="00BE516D"/>
    <w:pPr>
      <w:spacing w:before="240" w:line="168" w:lineRule="auto"/>
    </w:pPr>
    <w:rPr>
      <w:rFonts w:ascii="Segoe UI Black" w:hAnsi="Segoe UI Black"/>
      <w:outline/>
      <w:color w:val="8E5142" w:themeColor="accent5"/>
      <w:spacing w:val="120"/>
      <w:sz w:val="160"/>
      <w:szCs w:val="36"/>
      <w14:textOutline w14:w="31750" w14:cap="sq" w14:cmpd="sng" w14:algn="ctr">
        <w14:solidFill>
          <w14:schemeClr w14:val="accent5"/>
        </w14:solidFill>
        <w14:prstDash w14:val="solid"/>
        <w14:miter w14:lim="0"/>
      </w14:textOutline>
      <w14:textFill>
        <w14:noFill/>
      </w14:textFill>
    </w:rPr>
  </w:style>
  <w:style w:type="character" w:customStyle="1" w:styleId="TtuloChar">
    <w:name w:val="Título Char"/>
    <w:basedOn w:val="Fontepargpadro"/>
    <w:link w:val="Ttulo"/>
    <w:uiPriority w:val="10"/>
    <w:rsid w:val="00BE516D"/>
    <w:rPr>
      <w:rFonts w:ascii="Segoe UI Black" w:eastAsiaTheme="majorEastAsia" w:hAnsi="Segoe UI Black" w:cstheme="majorBidi"/>
      <w:b/>
      <w:caps/>
      <w:outline/>
      <w:color w:val="8E5142" w:themeColor="accent5"/>
      <w:spacing w:val="120"/>
      <w:sz w:val="160"/>
      <w:szCs w:val="36"/>
      <w14:textOutline w14:w="31750" w14:cap="sq" w14:cmpd="sng" w14:algn="ctr">
        <w14:solidFill>
          <w14:schemeClr w14:val="accent5"/>
        </w14:solidFill>
        <w14:prstDash w14:val="solid"/>
        <w14:miter w14:lim="0"/>
      </w14:textOutline>
      <w14:textFill>
        <w14:noFill/>
      </w14:textFill>
    </w:rPr>
  </w:style>
  <w:style w:type="paragraph" w:customStyle="1" w:styleId="TextodeIntroduo">
    <w:name w:val="Texto de Introdução"/>
    <w:basedOn w:val="Normal"/>
    <w:qFormat/>
    <w:rsid w:val="00BE516D"/>
    <w:pPr>
      <w:spacing w:before="120"/>
      <w:jc w:val="center"/>
    </w:pPr>
    <w:rPr>
      <w:color w:val="C8540D" w:themeColor="accent6" w:themeShade="BF"/>
      <w:spacing w:val="40"/>
      <w:sz w:val="40"/>
    </w:rPr>
  </w:style>
  <w:style w:type="character" w:customStyle="1" w:styleId="Dourado">
    <w:name w:val="Dourado"/>
    <w:uiPriority w:val="1"/>
    <w:qFormat/>
    <w:rsid w:val="00280F00"/>
    <w:rPr>
      <w:rFonts w:ascii="Sagona Book" w:hAnsi="Sagona Book"/>
      <w:color w:val="CB8B0C" w:themeColor="accent1" w:themeShade="BF"/>
    </w:rPr>
  </w:style>
  <w:style w:type="character" w:customStyle="1" w:styleId="VermelhoEscuro">
    <w:name w:val="Vermelho Escuro"/>
    <w:uiPriority w:val="1"/>
    <w:qFormat/>
    <w:rsid w:val="00280F00"/>
    <w:rPr>
      <w:rFonts w:ascii="Sagona Book" w:hAnsi="Sagona Book"/>
      <w:color w:val="8E5142" w:themeColor="accent5"/>
    </w:rPr>
  </w:style>
  <w:style w:type="paragraph" w:styleId="Data">
    <w:name w:val="Date"/>
    <w:basedOn w:val="Normal"/>
    <w:next w:val="Normal"/>
    <w:link w:val="DataChar"/>
    <w:uiPriority w:val="99"/>
    <w:rsid w:val="00BE516D"/>
    <w:pPr>
      <w:spacing w:before="720" w:after="0" w:line="216" w:lineRule="auto"/>
      <w:jc w:val="center"/>
    </w:pPr>
    <w:rPr>
      <w:color w:val="8E5142" w:themeColor="accent5"/>
      <w:spacing w:val="40"/>
      <w:kern w:val="28"/>
      <w:sz w:val="40"/>
    </w:rPr>
  </w:style>
  <w:style w:type="character" w:customStyle="1" w:styleId="DataChar">
    <w:name w:val="Data Char"/>
    <w:basedOn w:val="Fontepargpadro"/>
    <w:link w:val="Data"/>
    <w:uiPriority w:val="99"/>
    <w:rsid w:val="00BE516D"/>
    <w:rPr>
      <w:color w:val="8E5142" w:themeColor="accent5"/>
      <w:spacing w:val="40"/>
      <w:kern w:val="28"/>
      <w:sz w:val="40"/>
    </w:rPr>
  </w:style>
  <w:style w:type="character" w:styleId="TextodoEspaoReservado">
    <w:name w:val="Placeholder Text"/>
    <w:basedOn w:val="Fontepargpadro"/>
    <w:uiPriority w:val="99"/>
    <w:semiHidden/>
    <w:rsid w:val="00280F00"/>
    <w:rPr>
      <w:color w:val="808080"/>
    </w:rPr>
  </w:style>
  <w:style w:type="paragraph" w:customStyle="1" w:styleId="ElementoGrficodencora">
    <w:name w:val="Elemento Gráfico de Âncora"/>
    <w:basedOn w:val="Normal"/>
    <w:qFormat/>
    <w:rsid w:val="00BE516D"/>
    <w:pPr>
      <w:spacing w:after="0" w:line="240" w:lineRule="auto"/>
    </w:pPr>
    <w:rPr>
      <w:noProof/>
      <w:sz w:val="16"/>
    </w:rPr>
  </w:style>
  <w:style w:type="paragraph" w:customStyle="1" w:styleId="Descrio">
    <w:name w:val="Descrição"/>
    <w:basedOn w:val="Normal"/>
    <w:qFormat/>
    <w:rsid w:val="00BE516D"/>
    <w:pPr>
      <w:spacing w:before="840"/>
      <w:jc w:val="center"/>
    </w:pPr>
    <w:rPr>
      <w:color w:val="C8540D" w:themeColor="accent6" w:themeShade="BF"/>
      <w:spacing w:val="40"/>
      <w:sz w:val="40"/>
    </w:rPr>
  </w:style>
  <w:style w:type="paragraph" w:customStyle="1" w:styleId="TtuloemVermelho">
    <w:name w:val="Título em Vermelho"/>
    <w:basedOn w:val="Normal"/>
    <w:qFormat/>
    <w:rsid w:val="007C06E7"/>
    <w:pPr>
      <w:spacing w:before="240" w:after="0" w:line="168" w:lineRule="auto"/>
      <w:jc w:val="center"/>
    </w:pPr>
    <w:rPr>
      <w:rFonts w:asciiTheme="majorHAnsi" w:hAnsiTheme="majorHAnsi"/>
      <w:outline/>
      <w:color w:val="DB502F" w:themeColor="accent2"/>
      <w:spacing w:val="120"/>
      <w:sz w:val="160"/>
      <w:szCs w:val="36"/>
      <w14:textOutline w14:w="31750" w14:cap="sq" w14:cmpd="sng" w14:algn="ctr">
        <w14:solidFill>
          <w14:schemeClr w14:val="accent2"/>
        </w14:solidFill>
        <w14:prstDash w14:val="solid"/>
        <w14:miter w14:lim="0"/>
      </w14:textOutline>
      <w14:textFill>
        <w14:noFill/>
      </w14:textFill>
    </w:rPr>
  </w:style>
  <w:style w:type="character" w:customStyle="1" w:styleId="Vermelho">
    <w:name w:val="Vermelho"/>
    <w:uiPriority w:val="1"/>
    <w:qFormat/>
    <w:rsid w:val="006925CC"/>
    <w:rPr>
      <w:color w:val="DB502F" w:themeColor="accent2"/>
    </w:rPr>
  </w:style>
  <w:style w:type="paragraph" w:customStyle="1" w:styleId="TtuloVermelhoEscuro">
    <w:name w:val="Título Vermelho Escuro"/>
    <w:basedOn w:val="TtuloemVermelho"/>
    <w:qFormat/>
    <w:rsid w:val="007C06E7"/>
    <w:rPr>
      <w14:textOutline w14:w="31750" w14:cap="sq" w14:cmpd="sng" w14:algn="ctr">
        <w14:solidFill>
          <w14:schemeClr w14:val="accent6">
            <w14:lumMod w14:val="75000"/>
          </w14:schemeClr>
        </w14:solidFill>
        <w14:prstDash w14:val="solid"/>
        <w14:miter w14:lim="0"/>
      </w14:textOutline>
    </w:rPr>
  </w:style>
  <w:style w:type="character" w:customStyle="1" w:styleId="Laranja">
    <w:name w:val="Laranja"/>
    <w:uiPriority w:val="1"/>
    <w:qFormat/>
    <w:rsid w:val="006925CC"/>
    <w:rPr>
      <w:color w:val="C8540D" w:themeColor="accent6" w:themeShade="BF"/>
    </w:rPr>
  </w:style>
  <w:style w:type="paragraph" w:customStyle="1" w:styleId="p1">
    <w:name w:val="p1"/>
    <w:basedOn w:val="Normal"/>
    <w:rsid w:val="0089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891FBF"/>
    <w:rPr>
      <w:b/>
      <w:bCs/>
    </w:rPr>
  </w:style>
  <w:style w:type="paragraph" w:customStyle="1" w:styleId="p2">
    <w:name w:val="p2"/>
    <w:basedOn w:val="Normal"/>
    <w:rsid w:val="0089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%20Mary\AppData\Local\Microsoft\Office\16.0\DTS\pt-BR%7b2762EBB0-77F3-449C-8D2D-0E014657C9A1%7d\%7bC77926B8-39B9-4937-8779-8CCB1E74A146%7dtf0279097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FA041119F74DB2AD6BE5CFC78407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DD056D-C740-48D5-B566-9F43F78D8102}"/>
      </w:docPartPr>
      <w:docPartBody>
        <w:p w:rsidR="00F67485" w:rsidRDefault="00C32AF9" w:rsidP="00C32AF9">
          <w:pPr>
            <w:pStyle w:val="A6FA041119F74DB2AD6BE5CFC7840799"/>
          </w:pPr>
          <w:r w:rsidRPr="00112A2A">
            <w:rPr>
              <w:rStyle w:val="TextodoEspaoReservado"/>
              <w:sz w:val="112"/>
              <w:szCs w:val="112"/>
              <w:lang w:bidi="pt-BR"/>
            </w:rPr>
            <w:t xml:space="preserve">FESTIVAL </w:t>
          </w:r>
          <w:r>
            <w:rPr>
              <w:rStyle w:val="TextodoEspaoReservado"/>
              <w:sz w:val="112"/>
              <w:szCs w:val="112"/>
              <w:lang w:bidi="pt-BR"/>
            </w:rPr>
            <w:br/>
          </w:r>
          <w:r w:rsidRPr="00112A2A">
            <w:rPr>
              <w:rStyle w:val="TextodoEspaoReservado"/>
              <w:sz w:val="112"/>
              <w:szCs w:val="112"/>
              <w:lang w:bidi="pt-BR"/>
            </w:rPr>
            <w:t>DA COLHEITA</w:t>
          </w:r>
        </w:p>
      </w:docPartBody>
    </w:docPart>
    <w:docPart>
      <w:docPartPr>
        <w:name w:val="3D1DDD0CE5584B509AB3CBB33C48D1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6908D9-23F0-4D4C-94CC-90C5E9A06E61}"/>
      </w:docPartPr>
      <w:docPartBody>
        <w:p w:rsidR="00F67485" w:rsidRDefault="00C32AF9" w:rsidP="00C32AF9">
          <w:pPr>
            <w:pStyle w:val="3D1DDD0CE5584B509AB3CBB33C48D1C8"/>
          </w:pPr>
          <w:r w:rsidRPr="006925CC">
            <w:rPr>
              <w:rStyle w:val="Dourado"/>
              <w:lang w:bidi="pt-BR"/>
            </w:rPr>
            <w:t>CELEBRAÇÃO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F9"/>
    <w:rsid w:val="00006AA7"/>
    <w:rsid w:val="00C32AF9"/>
    <w:rsid w:val="00E44931"/>
    <w:rsid w:val="00F6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32AF9"/>
    <w:rPr>
      <w:color w:val="808080"/>
    </w:rPr>
  </w:style>
  <w:style w:type="character" w:customStyle="1" w:styleId="Dourado">
    <w:name w:val="Dourado"/>
    <w:uiPriority w:val="1"/>
    <w:qFormat/>
    <w:rsid w:val="00C32AF9"/>
    <w:rPr>
      <w:rFonts w:ascii="Sagona Book" w:hAnsi="Sagona Book"/>
      <w:color w:val="2F5496" w:themeColor="accent1" w:themeShade="BF"/>
    </w:rPr>
  </w:style>
  <w:style w:type="paragraph" w:customStyle="1" w:styleId="8C38FBC8D8B545DC88B272F819050857">
    <w:name w:val="8C38FBC8D8B545DC88B272F819050857"/>
  </w:style>
  <w:style w:type="paragraph" w:customStyle="1" w:styleId="A6FA041119F74DB2AD6BE5CFC7840799">
    <w:name w:val="A6FA041119F74DB2AD6BE5CFC7840799"/>
    <w:rsid w:val="00C32AF9"/>
  </w:style>
  <w:style w:type="paragraph" w:customStyle="1" w:styleId="3D1DDD0CE5584B509AB3CBB33C48D1C8">
    <w:name w:val="3D1DDD0CE5584B509AB3CBB33C48D1C8"/>
    <w:rsid w:val="00C32A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utumn">
      <a:dk1>
        <a:sysClr val="windowText" lastClr="000000"/>
      </a:dk1>
      <a:lt1>
        <a:sysClr val="window" lastClr="FFFFFF"/>
      </a:lt1>
      <a:dk2>
        <a:srgbClr val="59443E"/>
      </a:dk2>
      <a:lt2>
        <a:srgbClr val="E2E2E2"/>
      </a:lt2>
      <a:accent1>
        <a:srgbClr val="F2B12F"/>
      </a:accent1>
      <a:accent2>
        <a:srgbClr val="DB502F"/>
      </a:accent2>
      <a:accent3>
        <a:srgbClr val="F4D18F"/>
      </a:accent3>
      <a:accent4>
        <a:srgbClr val="F28F20"/>
      </a:accent4>
      <a:accent5>
        <a:srgbClr val="8E5142"/>
      </a:accent5>
      <a:accent6>
        <a:srgbClr val="F1782D"/>
      </a:accent6>
      <a:hlink>
        <a:srgbClr val="0563C1"/>
      </a:hlink>
      <a:folHlink>
        <a:srgbClr val="954F72"/>
      </a:folHlink>
    </a:clrScheme>
    <a:fontScheme name="Custom 3">
      <a:majorFont>
        <a:latin typeface="Segoe UI Black"/>
        <a:ea typeface=""/>
        <a:cs typeface=""/>
      </a:majorFont>
      <a:minorFont>
        <a:latin typeface="Sagona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46565B8-66F8-4B42-A25B-84A69FAF94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C791DD-065E-4BEF-A496-AC2C6A6E0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A83F97-5104-427E-9857-8C5961AD6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22D60C-C0A4-4A7E-98DA-D517CF422BA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{C77926B8-39B9-4937-8779-8CCB1E74A146}tf02790976_win32</Template>
  <TotalTime>0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2022-10-05T18:36:00Z</dcterms:created>
  <dcterms:modified xsi:type="dcterms:W3CDTF">2022-10-05T18:55:00Z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