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99FF" w14:textId="222CB9C7" w:rsidR="000F6CC7" w:rsidRPr="000F6CC7" w:rsidRDefault="006925CC" w:rsidP="00EB43CF">
      <w:pPr>
        <w:pStyle w:val="ElementoGrficodencora"/>
        <w:jc w:val="center"/>
        <w:rPr>
          <w:sz w:val="72"/>
          <w:szCs w:val="72"/>
        </w:rPr>
      </w:pPr>
      <w:r w:rsidRPr="00A533B8">
        <w:rPr>
          <w:lang w:val="pt-BR" w:bidi="pt-BR"/>
        </w:rPr>
        <w:drawing>
          <wp:anchor distT="0" distB="0" distL="114300" distR="114300" simplePos="0" relativeHeight="251806720" behindDoc="1" locked="1" layoutInCell="1" allowOverlap="1" wp14:anchorId="4FA6A234" wp14:editId="329A9F8A">
            <wp:simplePos x="0" y="0"/>
            <wp:positionH relativeFrom="page">
              <wp:posOffset>-57150</wp:posOffset>
            </wp:positionH>
            <wp:positionV relativeFrom="paragraph">
              <wp:posOffset>-1839595</wp:posOffset>
            </wp:positionV>
            <wp:extent cx="7771765" cy="10687050"/>
            <wp:effectExtent l="0" t="0" r="635" b="0"/>
            <wp:wrapNone/>
            <wp:docPr id="304" name="Imagem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m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color w:val="DB502F" w:themeColor="accent2"/>
            <w:sz w:val="96"/>
            <w:szCs w:val="9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id w:val="-639505243"/>
          <w:placeholder>
            <w:docPart w:val="A6FA041119F74DB2AD6BE5CFC7840799"/>
          </w:placeholder>
          <w15:appearance w15:val="hidden"/>
        </w:sdtPr>
        <w:sdtEndPr>
          <w:rPr>
            <w:b w:val="0"/>
            <w:color w:val="auto"/>
            <w:sz w:val="72"/>
            <w:szCs w:val="72"/>
            <w14:shadow w14:blurRad="0" w14:dist="0" w14:dir="0" w14:sx="0" w14:sy="0" w14:kx="0" w14:ky="0" w14:algn="none">
              <w14:srgbClr w14:val="000000"/>
            </w14:shadow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0F6CC7" w:rsidRPr="000F6CC7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JOSÉ </w:t>
          </w:r>
          <w:r w:rsidR="00FA7DDD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e</w:t>
          </w:r>
          <w:r w:rsidR="000F6CC7" w:rsidRPr="000F6CC7">
            <w:rPr>
              <w:b/>
              <w:color w:val="DB502F" w:themeColor="accent2"/>
              <w:sz w:val="96"/>
              <w:szCs w:val="9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MARIA</w:t>
          </w:r>
        </w:sdtContent>
      </w:sdt>
    </w:p>
    <w:p w14:paraId="4793CF4C" w14:textId="27D2AC72" w:rsidR="006925CC" w:rsidRPr="006925CC" w:rsidRDefault="000F6CC7" w:rsidP="000F6CC7">
      <w:pPr>
        <w:pStyle w:val="TextodeIntroduo"/>
        <w:rPr>
          <w:rStyle w:val="Dourado"/>
        </w:rPr>
      </w:pPr>
      <w:sdt>
        <w:sdtPr>
          <w:rPr>
            <w:rStyle w:val="Dourado"/>
            <w:sz w:val="60"/>
            <w:szCs w:val="60"/>
          </w:rPr>
          <w:id w:val="-545373312"/>
          <w:placeholder>
            <w:docPart w:val="3D1DDD0CE5584B509AB3CBB33C48D1C8"/>
          </w:placeholder>
          <w15:appearance w15:val="hidden"/>
        </w:sdtPr>
        <w:sdtEndPr>
          <w:rPr>
            <w:rStyle w:val="Dourado"/>
            <w:sz w:val="72"/>
            <w:szCs w:val="72"/>
          </w:rPr>
        </w:sdtEndPr>
        <w:sdtContent>
          <w:r w:rsidRPr="00A03A61">
            <w:rPr>
              <w:rStyle w:val="Dourado"/>
              <w:b/>
              <w:color w:val="8E5142" w:themeColor="accent5"/>
              <w:spacing w:val="0"/>
              <w:sz w:val="60"/>
              <w:szCs w:val="60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“UM CONTO DE FÉ”</w:t>
          </w:r>
        </w:sdtContent>
      </w:sdt>
    </w:p>
    <w:p w14:paraId="500E7B1F" w14:textId="7441A6DA" w:rsidR="006925CC" w:rsidRPr="00C11FB2" w:rsidRDefault="00A03A61" w:rsidP="006925CC">
      <w:pPr>
        <w:pStyle w:val="Subttulo"/>
        <w:rPr>
          <w:rStyle w:val="Dourado"/>
          <w:sz w:val="48"/>
          <w:szCs w:val="48"/>
          <w:u w:val="single"/>
        </w:rPr>
      </w:pPr>
      <w:r w:rsidRPr="00C11FB2">
        <w:rPr>
          <w:rStyle w:val="Dourado"/>
          <w:sz w:val="48"/>
          <w:szCs w:val="48"/>
          <w:u w:val="single"/>
        </w:rPr>
        <w:t>SINOPSE</w:t>
      </w:r>
    </w:p>
    <w:p w14:paraId="15AAE4A5" w14:textId="016823A2" w:rsidR="00A03A61" w:rsidRPr="00570894" w:rsidRDefault="00A03A61" w:rsidP="00286D3B">
      <w:pPr>
        <w:jc w:val="both"/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Nesta linda narrativa da história do nascimento de Jesus, nós retratamos de uma maneira lúdica porém respeitosa o nascimento d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Menino Deus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 todo o sofrimento de seus pais José e Maria, porém tentamos retratar tod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essa 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saga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nã em um cenário desertico como assim a história nos conta mas dentro de um cenário atual que retrata a dura realidade de milhoes de Josés e Marias que nos tempos atuais sofrem com o êxodo rural e em busca de um lugar melhor vão para a capital e claro dentro desse percurso os personagem irão apararecendo, emocionando e divertindo todos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os que 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assistirem essa linda obra inspirada em uma das maiores histórias de Fé e Esperança</w:t>
      </w:r>
      <w:r w:rsidR="00EB43CF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todos os tempos, e para tornar esse trabalho ainda interessante toda história é representada por </w:t>
      </w:r>
      <w:r w:rsidRPr="00570894">
        <w:rPr>
          <w:b/>
          <w:color w:val="814707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bonecos gigantes, com vários personagens que vão emocionar e divertir todos os presentes</w:t>
      </w:r>
    </w:p>
    <w:p w14:paraId="5AC3E97F" w14:textId="20C85CD9" w:rsidR="006925CC" w:rsidRPr="006925CC" w:rsidRDefault="00000000" w:rsidP="006925CC">
      <w:pPr>
        <w:pStyle w:val="Descrio"/>
        <w:rPr>
          <w:rStyle w:val="Dourado"/>
        </w:rPr>
      </w:pPr>
      <w:sdt>
        <w:sdtPr>
          <w:rPr>
            <w:rStyle w:val="Dourado"/>
            <w:b/>
            <w:bCs/>
            <w:sz w:val="36"/>
            <w:szCs w:val="36"/>
          </w:rPr>
          <w:id w:val="572397739"/>
          <w:placeholder>
            <w:docPart w:val="8C38FBC8D8B545DC88B272F819050857"/>
          </w:placeholder>
          <w15:appearance w15:val="hidden"/>
        </w:sdtPr>
        <w:sdtEndPr>
          <w:rPr>
            <w:rStyle w:val="Dourado"/>
            <w:b w:val="0"/>
            <w:bCs w:val="0"/>
            <w:sz w:val="40"/>
            <w:szCs w:val="22"/>
          </w:rPr>
        </w:sdtEndPr>
        <w:sdtContent>
          <w:r w:rsidR="00C11FB2" w:rsidRPr="00C11FB2">
            <w:rPr>
              <w:rStyle w:val="Dourado"/>
              <w:b/>
              <w:bCs/>
              <w:color w:val="814707" w:themeColor="accent4" w:themeShade="80"/>
              <w:sz w:val="36"/>
              <w:szCs w:val="36"/>
            </w:rPr>
            <w:t xml:space="preserve">Junte-se a nós para </w:t>
          </w:r>
          <w:r w:rsidR="00C11FB2">
            <w:rPr>
              <w:rStyle w:val="Dourado"/>
              <w:b/>
              <w:bCs/>
              <w:color w:val="814707" w:themeColor="accent4" w:themeShade="80"/>
              <w:sz w:val="36"/>
              <w:szCs w:val="36"/>
            </w:rPr>
            <w:t xml:space="preserve">festejarmos </w:t>
          </w:r>
          <w:r w:rsidR="00C11FB2" w:rsidRPr="00C11FB2">
            <w:rPr>
              <w:rStyle w:val="Dourado"/>
              <w:b/>
              <w:bCs/>
              <w:color w:val="814707" w:themeColor="accent4" w:themeShade="80"/>
              <w:sz w:val="36"/>
              <w:szCs w:val="36"/>
            </w:rPr>
            <w:t>a história do nascimento de Jesus com muita Fé Alegria e Emoção</w:t>
          </w:r>
          <w:r w:rsidR="00C11FB2">
            <w:rPr>
              <w:rStyle w:val="Dourado"/>
              <w:b/>
              <w:bCs/>
              <w:color w:val="814707" w:themeColor="accent4" w:themeShade="80"/>
              <w:sz w:val="36"/>
              <w:szCs w:val="36"/>
            </w:rPr>
            <w:t>.</w:t>
          </w:r>
        </w:sdtContent>
      </w:sdt>
    </w:p>
    <w:p w14:paraId="28E1863A" w14:textId="77777777" w:rsidR="006925CC" w:rsidRDefault="006925CC"/>
    <w:p w14:paraId="53215017" w14:textId="77777777" w:rsidR="00A141D1" w:rsidRDefault="00A141D1" w:rsidP="00FA7DDD"/>
    <w:sectPr w:rsidR="00A141D1" w:rsidSect="002F0E63">
      <w:pgSz w:w="11906" w:h="16838" w:code="9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104" w14:textId="77777777" w:rsidR="0063416A" w:rsidRDefault="0063416A" w:rsidP="00647857">
      <w:pPr>
        <w:spacing w:after="0" w:line="240" w:lineRule="auto"/>
      </w:pPr>
      <w:r>
        <w:separator/>
      </w:r>
    </w:p>
  </w:endnote>
  <w:endnote w:type="continuationSeparator" w:id="0">
    <w:p w14:paraId="457CD42F" w14:textId="77777777" w:rsidR="0063416A" w:rsidRDefault="0063416A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F00" w14:textId="77777777" w:rsidR="0063416A" w:rsidRDefault="0063416A" w:rsidP="00647857">
      <w:pPr>
        <w:spacing w:after="0" w:line="240" w:lineRule="auto"/>
      </w:pPr>
      <w:r>
        <w:separator/>
      </w:r>
    </w:p>
  </w:footnote>
  <w:footnote w:type="continuationSeparator" w:id="0">
    <w:p w14:paraId="12E238F1" w14:textId="77777777" w:rsidR="0063416A" w:rsidRDefault="0063416A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7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6CC7"/>
    <w:rsid w:val="000F7EF7"/>
    <w:rsid w:val="001076D3"/>
    <w:rsid w:val="00112A2A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86D3B"/>
    <w:rsid w:val="002928AA"/>
    <w:rsid w:val="0029429F"/>
    <w:rsid w:val="00295F08"/>
    <w:rsid w:val="002A2D7C"/>
    <w:rsid w:val="002A60C9"/>
    <w:rsid w:val="002B1A75"/>
    <w:rsid w:val="002C3026"/>
    <w:rsid w:val="002C4B4F"/>
    <w:rsid w:val="002F0E63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0894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416A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45682"/>
    <w:rsid w:val="00771C1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03A61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1FB2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63F60"/>
    <w:rsid w:val="00E71F96"/>
    <w:rsid w:val="00E85600"/>
    <w:rsid w:val="00EB43CF"/>
    <w:rsid w:val="00EB71AF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A7DDD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9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Ttulo1">
    <w:name w:val="heading 1"/>
    <w:basedOn w:val="Normal"/>
    <w:next w:val="Normal"/>
    <w:link w:val="Ttulo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0F00"/>
  </w:style>
  <w:style w:type="paragraph" w:styleId="Rodap">
    <w:name w:val="footer"/>
    <w:basedOn w:val="Normal"/>
    <w:link w:val="Rodap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0F00"/>
  </w:style>
  <w:style w:type="paragraph" w:customStyle="1" w:styleId="Detalhesdocontato">
    <w:name w:val="Detalhes do contato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Endereo">
    <w:name w:val="Endereço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PargrafodaLista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tuloChar">
    <w:name w:val="Subtítulo Char"/>
    <w:basedOn w:val="Fontepargpadro"/>
    <w:link w:val="Subttulo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tulo">
    <w:name w:val="Title"/>
    <w:basedOn w:val="Ttulo1"/>
    <w:next w:val="Normal"/>
    <w:link w:val="Ttulo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tuloChar">
    <w:name w:val="Título Char"/>
    <w:basedOn w:val="Fontepargpadro"/>
    <w:link w:val="Ttulo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TextodeIntroduo">
    <w:name w:val="Texto de Introdução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Dourado">
    <w:name w:val="Dourado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VermelhoEscuro">
    <w:name w:val="Vermelho Escuro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a">
    <w:name w:val="Date"/>
    <w:basedOn w:val="Normal"/>
    <w:next w:val="Normal"/>
    <w:link w:val="Data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aChar">
    <w:name w:val="Data Char"/>
    <w:basedOn w:val="Fontepargpadro"/>
    <w:link w:val="Data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TextodoEspaoReservado">
    <w:name w:val="Placeholder Text"/>
    <w:basedOn w:val="Fontepargpadro"/>
    <w:uiPriority w:val="99"/>
    <w:semiHidden/>
    <w:rsid w:val="00280F00"/>
    <w:rPr>
      <w:color w:val="808080"/>
    </w:rPr>
  </w:style>
  <w:style w:type="paragraph" w:customStyle="1" w:styleId="ElementoGrficodencora">
    <w:name w:val="Elemento Gráfico de Âncora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o">
    <w:name w:val="Descrição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tuloemVermelho">
    <w:name w:val="Título em Vermelho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Vermelho">
    <w:name w:val="Vermelho"/>
    <w:uiPriority w:val="1"/>
    <w:qFormat/>
    <w:rsid w:val="006925CC"/>
    <w:rPr>
      <w:color w:val="DB502F" w:themeColor="accent2"/>
    </w:rPr>
  </w:style>
  <w:style w:type="paragraph" w:customStyle="1" w:styleId="TtuloVermelhoEscuro">
    <w:name w:val="Título Vermelho Escuro"/>
    <w:basedOn w:val="TtuloemVermelho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Laranja">
    <w:name w:val="Laranja"/>
    <w:uiPriority w:val="1"/>
    <w:qFormat/>
    <w:rsid w:val="006925CC"/>
    <w:rPr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%20Mary\AppData\Local\Microsoft\Office\16.0\DTS\pt-BR%7b2762EBB0-77F3-449C-8D2D-0E014657C9A1%7d\%7bC77926B8-39B9-4937-8779-8CCB1E74A146%7dtf027909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8FBC8D8B545DC88B272F819050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73BC-6990-4746-9CF2-B9D815DF0CB1}"/>
      </w:docPartPr>
      <w:docPartBody>
        <w:p w:rsidR="00000000" w:rsidRDefault="00000000">
          <w:pPr>
            <w:pStyle w:val="8C38FBC8D8B545DC88B272F819050857"/>
          </w:pPr>
          <w:r w:rsidRPr="006925CC">
            <w:rPr>
              <w:rStyle w:val="Dourado"/>
              <w:lang w:bidi="pt-BR"/>
            </w:rPr>
            <w:t>Junte-se a nós para comemorar</w:t>
          </w:r>
          <w:r w:rsidRPr="006925CC">
            <w:rPr>
              <w:rStyle w:val="Dourado"/>
              <w:lang w:bidi="pt-BR"/>
            </w:rPr>
            <w:br/>
            <w:t xml:space="preserve">o festival da colheita com os amigos, </w:t>
          </w:r>
          <w:r w:rsidRPr="006925CC">
            <w:rPr>
              <w:rStyle w:val="Dourado"/>
              <w:lang w:bidi="pt-BR"/>
            </w:rPr>
            <w:br/>
            <w:t>comida</w:t>
          </w:r>
          <w:r>
            <w:rPr>
              <w:rStyle w:val="Dourado"/>
              <w:lang w:bidi="pt-BR"/>
            </w:rPr>
            <w:t>,</w:t>
          </w:r>
          <w:r w:rsidRPr="006925CC">
            <w:rPr>
              <w:rStyle w:val="Dourado"/>
              <w:lang w:bidi="pt-BR"/>
            </w:rPr>
            <w:t xml:space="preserve"> e muito mais!</w:t>
          </w:r>
        </w:p>
      </w:docPartBody>
    </w:docPart>
    <w:docPart>
      <w:docPartPr>
        <w:name w:val="A6FA041119F74DB2AD6BE5CFC7840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D056D-C740-48D5-B566-9F43F78D8102}"/>
      </w:docPartPr>
      <w:docPartBody>
        <w:p w:rsidR="00000000" w:rsidRDefault="00C32AF9" w:rsidP="00C32AF9">
          <w:pPr>
            <w:pStyle w:val="A6FA041119F74DB2AD6BE5CFC7840799"/>
          </w:pPr>
          <w:r w:rsidRPr="00112A2A">
            <w:rPr>
              <w:rStyle w:val="TextodoEspaoReservado"/>
              <w:sz w:val="112"/>
              <w:szCs w:val="112"/>
              <w:lang w:bidi="pt-BR"/>
            </w:rPr>
            <w:t xml:space="preserve">FESTIVAL </w:t>
          </w:r>
          <w:r>
            <w:rPr>
              <w:rStyle w:val="TextodoEspaoReservado"/>
              <w:sz w:val="112"/>
              <w:szCs w:val="112"/>
              <w:lang w:bidi="pt-BR"/>
            </w:rPr>
            <w:br/>
          </w:r>
          <w:r w:rsidRPr="00112A2A">
            <w:rPr>
              <w:rStyle w:val="TextodoEspaoReservado"/>
              <w:sz w:val="112"/>
              <w:szCs w:val="112"/>
              <w:lang w:bidi="pt-BR"/>
            </w:rPr>
            <w:t>DA COLHEITA</w:t>
          </w:r>
        </w:p>
      </w:docPartBody>
    </w:docPart>
    <w:docPart>
      <w:docPartPr>
        <w:name w:val="3D1DDD0CE5584B509AB3CBB33C48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908D9-23F0-4D4C-94CC-90C5E9A06E61}"/>
      </w:docPartPr>
      <w:docPartBody>
        <w:p w:rsidR="00000000" w:rsidRDefault="00C32AF9" w:rsidP="00C32AF9">
          <w:pPr>
            <w:pStyle w:val="3D1DDD0CE5584B509AB3CBB33C48D1C8"/>
          </w:pPr>
          <w:r w:rsidRPr="006925CC">
            <w:rPr>
              <w:rStyle w:val="Dourado"/>
              <w:lang w:bidi="pt-BR"/>
            </w:rPr>
            <w:t>CELEBRAÇÃO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F9"/>
    <w:rsid w:val="00C32AF9"/>
    <w:rsid w:val="00E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AF9"/>
    <w:rPr>
      <w:color w:val="808080"/>
    </w:rPr>
  </w:style>
  <w:style w:type="paragraph" w:customStyle="1" w:styleId="8FDF51936DA549468020192C9E597840">
    <w:name w:val="8FDF51936DA549468020192C9E597840"/>
  </w:style>
  <w:style w:type="paragraph" w:customStyle="1" w:styleId="1CFA0945E38C4271A373EB9A874E59B9">
    <w:name w:val="1CFA0945E38C4271A373EB9A874E59B9"/>
  </w:style>
  <w:style w:type="paragraph" w:customStyle="1" w:styleId="8795E0E388BA4762B0B3280CE0ADED93">
    <w:name w:val="8795E0E388BA4762B0B3280CE0ADED93"/>
  </w:style>
  <w:style w:type="paragraph" w:customStyle="1" w:styleId="715E093880DD4B5AA1C7EFA83A5415A4">
    <w:name w:val="715E093880DD4B5AA1C7EFA83A5415A4"/>
  </w:style>
  <w:style w:type="paragraph" w:customStyle="1" w:styleId="B807FBC5833A433D95D9AE5A29507468">
    <w:name w:val="B807FBC5833A433D95D9AE5A29507468"/>
  </w:style>
  <w:style w:type="character" w:customStyle="1" w:styleId="Dourado">
    <w:name w:val="Dourado"/>
    <w:uiPriority w:val="1"/>
    <w:qFormat/>
    <w:rsid w:val="00C32AF9"/>
    <w:rPr>
      <w:rFonts w:ascii="Sagona Book" w:hAnsi="Sagona Book"/>
      <w:color w:val="2F5496" w:themeColor="accent1" w:themeShade="BF"/>
    </w:rPr>
  </w:style>
  <w:style w:type="paragraph" w:customStyle="1" w:styleId="071F92ECE12042D5B58E129B7706B06F">
    <w:name w:val="071F92ECE12042D5B58E129B7706B06F"/>
  </w:style>
  <w:style w:type="paragraph" w:customStyle="1" w:styleId="5F4487334F19439EAA8755E073B397DD">
    <w:name w:val="5F4487334F19439EAA8755E073B397DD"/>
  </w:style>
  <w:style w:type="paragraph" w:customStyle="1" w:styleId="559C9E637CE140C6B68F998DBBCEDB9F">
    <w:name w:val="559C9E637CE140C6B68F998DBBCEDB9F"/>
  </w:style>
  <w:style w:type="character" w:customStyle="1" w:styleId="Vermelho">
    <w:name w:val="Vermelho"/>
    <w:uiPriority w:val="1"/>
    <w:qFormat/>
    <w:rPr>
      <w:color w:val="ED7D31" w:themeColor="accent2"/>
    </w:rPr>
  </w:style>
  <w:style w:type="paragraph" w:customStyle="1" w:styleId="20019FE729C043C5BE467C44D234526B">
    <w:name w:val="20019FE729C043C5BE467C44D234526B"/>
  </w:style>
  <w:style w:type="paragraph" w:customStyle="1" w:styleId="8C38FBC8D8B545DC88B272F819050857">
    <w:name w:val="8C38FBC8D8B545DC88B272F819050857"/>
  </w:style>
  <w:style w:type="character" w:customStyle="1" w:styleId="VermelhoEscuro">
    <w:name w:val="Vermelho Escuro"/>
    <w:uiPriority w:val="1"/>
    <w:qFormat/>
    <w:rPr>
      <w:rFonts w:ascii="Sagona Book" w:hAnsi="Sagona Book"/>
      <w:color w:val="5B9BD5" w:themeColor="accent5"/>
    </w:rPr>
  </w:style>
  <w:style w:type="paragraph" w:customStyle="1" w:styleId="2BC415499A4A40C7881C348D5A11D618">
    <w:name w:val="2BC415499A4A40C7881C348D5A11D618"/>
  </w:style>
  <w:style w:type="paragraph" w:customStyle="1" w:styleId="78DAADDFD62E4E5F89398351306F1D29">
    <w:name w:val="78DAADDFD62E4E5F89398351306F1D29"/>
  </w:style>
  <w:style w:type="paragraph" w:customStyle="1" w:styleId="78E5B6AE7F144A3F9720ACC2C55A2D09">
    <w:name w:val="78E5B6AE7F144A3F9720ACC2C55A2D09"/>
  </w:style>
  <w:style w:type="character" w:customStyle="1" w:styleId="Laranja">
    <w:name w:val="Laranja"/>
    <w:uiPriority w:val="1"/>
    <w:qFormat/>
    <w:rPr>
      <w:color w:val="538135" w:themeColor="accent6" w:themeShade="BF"/>
    </w:rPr>
  </w:style>
  <w:style w:type="paragraph" w:customStyle="1" w:styleId="58ED2169AD2A408DA49591BF052408B1">
    <w:name w:val="58ED2169AD2A408DA49591BF052408B1"/>
  </w:style>
  <w:style w:type="paragraph" w:customStyle="1" w:styleId="FC5A4B14397C4745923EB85454FC0862">
    <w:name w:val="FC5A4B14397C4745923EB85454FC0862"/>
  </w:style>
  <w:style w:type="paragraph" w:customStyle="1" w:styleId="A6FA041119F74DB2AD6BE5CFC7840799">
    <w:name w:val="A6FA041119F74DB2AD6BE5CFC7840799"/>
    <w:rsid w:val="00C32AF9"/>
  </w:style>
  <w:style w:type="paragraph" w:customStyle="1" w:styleId="3D1DDD0CE5584B509AB3CBB33C48D1C8">
    <w:name w:val="3D1DDD0CE5584B509AB3CBB33C48D1C8"/>
    <w:rsid w:val="00C32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{C77926B8-39B9-4937-8779-8CCB1E74A146}tf02790976_win32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2022-10-05T17:58:00Z</dcterms:created>
  <dcterms:modified xsi:type="dcterms:W3CDTF">2022-10-05T18:27:00Z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