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D40ACF" w14:paraId="16821BE2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45C6444C" w14:textId="05E8BE4F" w:rsidR="001B2ABD" w:rsidRPr="00D40ACF" w:rsidRDefault="00551295" w:rsidP="001B2ABD">
            <w:pPr>
              <w:tabs>
                <w:tab w:val="left" w:pos="990"/>
              </w:tabs>
              <w:jc w:val="center"/>
              <w:rPr>
                <w:noProof/>
                <w:lang w:val="pt-BR"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06C32EC4" wp14:editId="36F0DFAD">
                  <wp:extent cx="1848278" cy="231172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87" cy="2347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6236E010" w14:textId="6BA682B8" w:rsidR="001B2ABD" w:rsidRPr="00D40ACF" w:rsidRDefault="001B2ABD" w:rsidP="000C45FF">
            <w:pPr>
              <w:tabs>
                <w:tab w:val="left" w:pos="990"/>
              </w:tabs>
              <w:rPr>
                <w:noProof/>
                <w:lang w:val="pt-BR"/>
              </w:rPr>
            </w:pPr>
          </w:p>
        </w:tc>
        <w:tc>
          <w:tcPr>
            <w:tcW w:w="6470" w:type="dxa"/>
            <w:vAlign w:val="bottom"/>
          </w:tcPr>
          <w:p w14:paraId="6E3EB873" w14:textId="64D6D913" w:rsidR="001B2ABD" w:rsidRPr="00D40ACF" w:rsidRDefault="00B424A4" w:rsidP="001B2ABD">
            <w:pPr>
              <w:pStyle w:val="Ttulo"/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>Jefferson tavares da silva júnior</w:t>
            </w:r>
          </w:p>
          <w:p w14:paraId="77371088" w14:textId="1385DDBC" w:rsidR="001B2ABD" w:rsidRPr="00D40ACF" w:rsidRDefault="00525C2B" w:rsidP="001B2ABD">
            <w:pPr>
              <w:pStyle w:val="Subttulo"/>
              <w:rPr>
                <w:noProof/>
                <w:lang w:val="pt-BR"/>
              </w:rPr>
            </w:pPr>
            <w:r>
              <w:rPr>
                <w:noProof/>
                <w:spacing w:val="0"/>
                <w:w w:val="100"/>
                <w:lang w:val="pt-BR"/>
              </w:rPr>
              <w:t>Artista e Produção</w:t>
            </w:r>
          </w:p>
        </w:tc>
      </w:tr>
      <w:tr w:rsidR="001B2ABD" w:rsidRPr="00D40ACF" w14:paraId="704D1956" w14:textId="77777777" w:rsidTr="001B2ABD">
        <w:tc>
          <w:tcPr>
            <w:tcW w:w="3600" w:type="dxa"/>
          </w:tcPr>
          <w:sdt>
            <w:sdtPr>
              <w:rPr>
                <w:noProof/>
                <w:lang w:val="pt-BR"/>
              </w:rPr>
              <w:id w:val="-1711873194"/>
              <w:placeholder>
                <w:docPart w:val="3AE716221E5B4559AC015BDFE7BA66D8"/>
              </w:placeholder>
              <w:temporary/>
              <w:showingPlcHdr/>
              <w15:appearance w15:val="hidden"/>
            </w:sdtPr>
            <w:sdtEndPr/>
            <w:sdtContent>
              <w:p w14:paraId="187464ED" w14:textId="77777777" w:rsidR="001B2ABD" w:rsidRPr="00D40ACF" w:rsidRDefault="00036450" w:rsidP="00036450">
                <w:pPr>
                  <w:pStyle w:val="Ttulo3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Perfil</w:t>
                </w:r>
              </w:p>
            </w:sdtContent>
          </w:sdt>
          <w:p w14:paraId="052CEA41" w14:textId="472B956C" w:rsidR="00036450" w:rsidRPr="00D40ACF" w:rsidRDefault="00102FA3" w:rsidP="00102FA3">
            <w:pPr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>Arstista e produtor cultural, natural de Sobral</w:t>
            </w:r>
            <w:r w:rsidR="009440D6">
              <w:rPr>
                <w:noProof/>
                <w:lang w:val="pt-BR"/>
              </w:rPr>
              <w:t xml:space="preserve"> e com 28 anos de idade.</w:t>
            </w:r>
          </w:p>
          <w:p w14:paraId="27237EEE" w14:textId="77777777" w:rsidR="00036450" w:rsidRPr="00D40ACF" w:rsidRDefault="00036450" w:rsidP="00036450">
            <w:pPr>
              <w:rPr>
                <w:noProof/>
                <w:lang w:val="pt-BR"/>
              </w:rPr>
            </w:pPr>
          </w:p>
          <w:sdt>
            <w:sdtPr>
              <w:rPr>
                <w:noProof/>
                <w:lang w:val="pt-BR"/>
              </w:rPr>
              <w:id w:val="-1954003311"/>
              <w:placeholder>
                <w:docPart w:val="87B97E3A58734DB083AD9EAE643B7344"/>
              </w:placeholder>
              <w:temporary/>
              <w:showingPlcHdr/>
              <w15:appearance w15:val="hidden"/>
            </w:sdtPr>
            <w:sdtEndPr/>
            <w:sdtContent>
              <w:p w14:paraId="17C93699" w14:textId="77777777" w:rsidR="00036450" w:rsidRPr="00D40ACF" w:rsidRDefault="00CB0055" w:rsidP="00CB0055">
                <w:pPr>
                  <w:pStyle w:val="Ttulo3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Contato</w:t>
                </w:r>
              </w:p>
            </w:sdtContent>
          </w:sdt>
          <w:sdt>
            <w:sdtPr>
              <w:rPr>
                <w:noProof/>
                <w:lang w:val="pt-BR"/>
              </w:rPr>
              <w:id w:val="1111563247"/>
              <w:placeholder>
                <w:docPart w:val="3CE57E1DD5D14945AE89CB0B2942EEA8"/>
              </w:placeholder>
              <w:temporary/>
              <w:showingPlcHdr/>
              <w15:appearance w15:val="hidden"/>
            </w:sdtPr>
            <w:sdtEndPr/>
            <w:sdtContent>
              <w:p w14:paraId="1D403FA9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TELEFONE:</w:t>
                </w:r>
              </w:p>
            </w:sdtContent>
          </w:sdt>
          <w:p w14:paraId="44D6F316" w14:textId="44653676" w:rsidR="004D3011" w:rsidRPr="00D40ACF" w:rsidRDefault="008D2BAA" w:rsidP="004D3011">
            <w:pPr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>(88) 993121621</w:t>
            </w:r>
          </w:p>
          <w:p w14:paraId="053871C8" w14:textId="77777777" w:rsidR="004D3011" w:rsidRPr="00D40ACF" w:rsidRDefault="004D3011" w:rsidP="004D3011">
            <w:pPr>
              <w:rPr>
                <w:noProof/>
                <w:lang w:val="pt-BR"/>
              </w:rPr>
            </w:pPr>
          </w:p>
          <w:p w14:paraId="6171B083" w14:textId="2279F066" w:rsidR="004D3011" w:rsidRPr="00D40ACF" w:rsidRDefault="008D2BAA" w:rsidP="004D3011">
            <w:pPr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>INSTAGRAM:</w:t>
            </w:r>
          </w:p>
          <w:p w14:paraId="618D8DE5" w14:textId="1A86F010" w:rsidR="004D3011" w:rsidRPr="00D40ACF" w:rsidRDefault="008D2BAA" w:rsidP="004D3011">
            <w:pPr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>@junior_tavares_art</w:t>
            </w:r>
          </w:p>
          <w:p w14:paraId="0E897125" w14:textId="77777777" w:rsidR="004D3011" w:rsidRPr="00D40ACF" w:rsidRDefault="004D3011" w:rsidP="004D3011">
            <w:pPr>
              <w:rPr>
                <w:noProof/>
                <w:lang w:val="pt-BR"/>
              </w:rPr>
            </w:pPr>
          </w:p>
          <w:sdt>
            <w:sdtPr>
              <w:rPr>
                <w:noProof/>
                <w:lang w:val="pt-BR"/>
              </w:rPr>
              <w:id w:val="-240260293"/>
              <w:placeholder>
                <w:docPart w:val="4CF2B5C86DBE4527A8A15BAAD171A3B2"/>
              </w:placeholder>
              <w:temporary/>
              <w:showingPlcHdr/>
              <w15:appearance w15:val="hidden"/>
            </w:sdtPr>
            <w:sdtEndPr/>
            <w:sdtContent>
              <w:p w14:paraId="49C661F2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EMAIL:</w:t>
                </w:r>
              </w:p>
            </w:sdtContent>
          </w:sdt>
          <w:p w14:paraId="5AA86205" w14:textId="69007109" w:rsidR="00036450" w:rsidRPr="00D40ACF" w:rsidRDefault="00B424A4" w:rsidP="002D5281">
            <w:pPr>
              <w:rPr>
                <w:rStyle w:val="Hyperlink"/>
                <w:noProof/>
                <w:lang w:val="pt-BR"/>
              </w:rPr>
            </w:pPr>
            <w:r>
              <w:t>jrtavaresdsilva@gmail.com</w:t>
            </w:r>
          </w:p>
          <w:p w14:paraId="08C5433F" w14:textId="77777777" w:rsidR="004142CD" w:rsidRPr="00D40ACF" w:rsidRDefault="004142CD" w:rsidP="004142CD">
            <w:pPr>
              <w:rPr>
                <w:noProof/>
                <w:lang w:val="pt-BR"/>
              </w:rPr>
            </w:pPr>
          </w:p>
          <w:p w14:paraId="65228413" w14:textId="0DDA11E0" w:rsidR="004D3011" w:rsidRPr="00D40ACF" w:rsidRDefault="004D3011" w:rsidP="004D3011">
            <w:pPr>
              <w:rPr>
                <w:noProof/>
                <w:lang w:val="pt-BR"/>
              </w:rPr>
            </w:pPr>
          </w:p>
        </w:tc>
        <w:tc>
          <w:tcPr>
            <w:tcW w:w="720" w:type="dxa"/>
          </w:tcPr>
          <w:p w14:paraId="7831B3C7" w14:textId="77777777" w:rsidR="001B2ABD" w:rsidRPr="00D40ACF" w:rsidRDefault="001B2ABD" w:rsidP="000C45FF">
            <w:pPr>
              <w:tabs>
                <w:tab w:val="left" w:pos="990"/>
              </w:tabs>
              <w:rPr>
                <w:noProof/>
                <w:lang w:val="pt-BR"/>
              </w:rPr>
            </w:pPr>
          </w:p>
        </w:tc>
        <w:tc>
          <w:tcPr>
            <w:tcW w:w="6470" w:type="dxa"/>
          </w:tcPr>
          <w:sdt>
            <w:sdtPr>
              <w:rPr>
                <w:noProof/>
                <w:lang w:val="pt-BR"/>
              </w:rPr>
              <w:id w:val="1049110328"/>
              <w:placeholder>
                <w:docPart w:val="60641143062A4039AAC1AF6A3EC58617"/>
              </w:placeholder>
              <w:temporary/>
              <w:showingPlcHdr/>
              <w15:appearance w15:val="hidden"/>
            </w:sdtPr>
            <w:sdtEndPr/>
            <w:sdtContent>
              <w:p w14:paraId="25CAC232" w14:textId="77777777" w:rsidR="001B2ABD" w:rsidRPr="00D40ACF" w:rsidRDefault="00E25A26" w:rsidP="00036450">
                <w:pPr>
                  <w:pStyle w:val="Ttulo2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EDUCAÇÃO</w:t>
                </w:r>
              </w:p>
            </w:sdtContent>
          </w:sdt>
          <w:p w14:paraId="6E88B707" w14:textId="5D369D5F" w:rsidR="00036450" w:rsidRPr="00D40ACF" w:rsidRDefault="00525C2B" w:rsidP="00B359E4">
            <w:pPr>
              <w:pStyle w:val="Ttulo4"/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>Ensino Médio Completo</w:t>
            </w:r>
          </w:p>
          <w:p w14:paraId="4306442C" w14:textId="3E1BBDC6" w:rsidR="00CC0C6D" w:rsidRPr="001E5DE7" w:rsidRDefault="00525C2B" w:rsidP="00CC0C6D">
            <w:pPr>
              <w:rPr>
                <w:b/>
                <w:bCs/>
                <w:noProof/>
                <w:lang w:val="pt-BR"/>
              </w:rPr>
            </w:pPr>
            <w:r>
              <w:rPr>
                <w:noProof/>
                <w:lang w:val="pt-BR"/>
              </w:rPr>
              <w:t xml:space="preserve">Ensino Médio Técnico pela E.E.E.P Dom Walfrido Teixeira Vieira </w:t>
            </w:r>
            <w:r w:rsidRPr="001E5DE7">
              <w:rPr>
                <w:b/>
                <w:bCs/>
                <w:noProof/>
                <w:lang w:val="pt-BR"/>
              </w:rPr>
              <w:t xml:space="preserve">(entre </w:t>
            </w:r>
            <w:r w:rsidR="001E5DE7" w:rsidRPr="001E5DE7">
              <w:rPr>
                <w:b/>
                <w:bCs/>
                <w:noProof/>
                <w:lang w:val="pt-BR"/>
              </w:rPr>
              <w:t>2008 e 2010)</w:t>
            </w:r>
          </w:p>
          <w:p w14:paraId="6272145D" w14:textId="77777777" w:rsidR="00036450" w:rsidRPr="00D40ACF" w:rsidRDefault="004142CD" w:rsidP="004142CD">
            <w:pPr>
              <w:rPr>
                <w:noProof/>
                <w:lang w:val="pt-BR"/>
              </w:rPr>
            </w:pPr>
            <w:r w:rsidRPr="00D40ACF">
              <w:rPr>
                <w:noProof/>
                <w:lang w:val="pt-BR" w:bidi="pt-BR"/>
              </w:rPr>
              <w:t xml:space="preserve"> </w:t>
            </w:r>
          </w:p>
          <w:p w14:paraId="4D841F75" w14:textId="55612E09" w:rsidR="00036450" w:rsidRDefault="001E5DE7" w:rsidP="00B359E4">
            <w:pPr>
              <w:pStyle w:val="Ttulo4"/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>Ensino Superio Incompleto</w:t>
            </w:r>
          </w:p>
          <w:p w14:paraId="0C2FEA76" w14:textId="3242997F" w:rsidR="001E5DE7" w:rsidRPr="001E5DE7" w:rsidRDefault="00686EF3" w:rsidP="001E5DE7">
            <w:pPr>
              <w:rPr>
                <w:lang w:val="pt-BR"/>
              </w:rPr>
            </w:pPr>
            <w:r>
              <w:rPr>
                <w:noProof/>
                <w:lang w:val="pt-BR"/>
              </w:rPr>
              <w:t>Jornalismo no Centro Universitário Uninta</w:t>
            </w:r>
            <w:r w:rsidR="009C15DF">
              <w:rPr>
                <w:noProof/>
                <w:lang w:val="pt-BR"/>
              </w:rPr>
              <w:t xml:space="preserve"> entre 2016 e 2019.</w:t>
            </w:r>
          </w:p>
          <w:sdt>
            <w:sdtPr>
              <w:rPr>
                <w:noProof/>
                <w:lang w:val="pt-BR"/>
              </w:rPr>
              <w:id w:val="1001553383"/>
              <w:placeholder>
                <w:docPart w:val="B2371AECF4FE4A8988FDF43D9B58B9C1"/>
              </w:placeholder>
              <w:temporary/>
              <w:showingPlcHdr/>
              <w15:appearance w15:val="hidden"/>
            </w:sdtPr>
            <w:sdtEndPr/>
            <w:sdtContent>
              <w:p w14:paraId="38270825" w14:textId="77777777" w:rsidR="00036450" w:rsidRPr="00D40ACF" w:rsidRDefault="00036450" w:rsidP="00036450">
                <w:pPr>
                  <w:pStyle w:val="Ttulo2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EXPERIÊNCIA DE TRABALHO</w:t>
                </w:r>
              </w:p>
            </w:sdtContent>
          </w:sdt>
          <w:p w14:paraId="4C705440" w14:textId="2D1D62A2" w:rsidR="00036450" w:rsidRPr="00AA2A63" w:rsidRDefault="001E5DE7" w:rsidP="00B359E4">
            <w:pPr>
              <w:pStyle w:val="Ttulo4"/>
              <w:rPr>
                <w:noProof/>
                <w:color w:val="000000" w:themeColor="text1"/>
                <w:lang w:val="pt-BR"/>
              </w:rPr>
            </w:pPr>
            <w:r w:rsidRPr="00AA2A63">
              <w:rPr>
                <w:rStyle w:val="jsgrdq"/>
                <w:color w:val="000000" w:themeColor="text1"/>
              </w:rPr>
              <w:t>Micareta Transcendental</w:t>
            </w:r>
            <w:r w:rsidR="009C15DF">
              <w:rPr>
                <w:rStyle w:val="jsgrdq"/>
                <w:color w:val="000000" w:themeColor="text1"/>
              </w:rPr>
              <w:t>,</w:t>
            </w:r>
            <w:r w:rsidR="00AA2A63">
              <w:rPr>
                <w:rStyle w:val="jsgrdq"/>
                <w:color w:val="000000" w:themeColor="text1"/>
              </w:rPr>
              <w:t xml:space="preserve"> 1ª, 2ª,3ª e 4ª edição.</w:t>
            </w:r>
          </w:p>
          <w:p w14:paraId="635BDA3C" w14:textId="7DEB3461" w:rsidR="00036450" w:rsidRPr="00D40ACF" w:rsidRDefault="00AA2A63" w:rsidP="00036450">
            <w:pPr>
              <w:rPr>
                <w:noProof/>
                <w:lang w:val="pt-BR"/>
              </w:rPr>
            </w:pPr>
            <w:r>
              <w:rPr>
                <w:noProof/>
                <w:lang w:val="pt-BR" w:bidi="pt-BR"/>
              </w:rPr>
              <w:t>Gestor de Projeto, Produtor Executivo e Comunicador (entre 2016 a 2020).</w:t>
            </w:r>
          </w:p>
          <w:p w14:paraId="55D020DD" w14:textId="77777777" w:rsidR="004D3011" w:rsidRPr="00D40ACF" w:rsidRDefault="004D3011" w:rsidP="00036450">
            <w:pPr>
              <w:rPr>
                <w:noProof/>
                <w:lang w:val="pt-BR"/>
              </w:rPr>
            </w:pPr>
          </w:p>
          <w:p w14:paraId="590815CB" w14:textId="7F66FDA3" w:rsidR="00AA2A63" w:rsidRPr="00AA2A63" w:rsidRDefault="00AA2A63" w:rsidP="00B359E4">
            <w:pPr>
              <w:pStyle w:val="Data"/>
              <w:rPr>
                <w:noProof/>
                <w:color w:val="000000" w:themeColor="text1"/>
                <w:lang w:val="pt-BR"/>
              </w:rPr>
            </w:pPr>
            <w:r w:rsidRPr="00AA2A63">
              <w:rPr>
                <w:rStyle w:val="jsgrdq"/>
                <w:b/>
                <w:bCs/>
                <w:color w:val="000000" w:themeColor="text1"/>
              </w:rPr>
              <w:t>Batalha da ZN</w:t>
            </w:r>
            <w:r w:rsidR="009C15DF">
              <w:rPr>
                <w:rStyle w:val="jsgrdq"/>
                <w:b/>
                <w:bCs/>
                <w:color w:val="000000" w:themeColor="text1"/>
              </w:rPr>
              <w:t>,</w:t>
            </w:r>
            <w:r>
              <w:rPr>
                <w:rStyle w:val="jsgrdq"/>
                <w:b/>
                <w:bCs/>
                <w:color w:val="000000" w:themeColor="text1"/>
              </w:rPr>
              <w:t xml:space="preserve"> 1ª e 2ª edição.</w:t>
            </w:r>
          </w:p>
          <w:p w14:paraId="6F0AE326" w14:textId="74F92B79" w:rsidR="00FC1A04" w:rsidRPr="00D40ACF" w:rsidRDefault="00FC1A04" w:rsidP="00FC1A04">
            <w:pPr>
              <w:rPr>
                <w:noProof/>
                <w:lang w:val="pt-BR"/>
              </w:rPr>
            </w:pPr>
            <w:r>
              <w:rPr>
                <w:noProof/>
                <w:lang w:val="pt-BR" w:bidi="pt-BR"/>
              </w:rPr>
              <w:t>Gestor de Projeto,</w:t>
            </w:r>
            <w:r>
              <w:rPr>
                <w:noProof/>
                <w:lang w:val="pt-BR" w:bidi="pt-BR"/>
              </w:rPr>
              <w:t xml:space="preserve"> Diretor de Palco,</w:t>
            </w:r>
            <w:r>
              <w:rPr>
                <w:noProof/>
                <w:lang w:val="pt-BR" w:bidi="pt-BR"/>
              </w:rPr>
              <w:t xml:space="preserve"> Produtor Executivo</w:t>
            </w:r>
            <w:r w:rsidR="00686EF3">
              <w:rPr>
                <w:noProof/>
                <w:lang w:val="pt-BR" w:bidi="pt-BR"/>
              </w:rPr>
              <w:t xml:space="preserve">, </w:t>
            </w:r>
            <w:r>
              <w:rPr>
                <w:noProof/>
                <w:lang w:val="pt-BR" w:bidi="pt-BR"/>
              </w:rPr>
              <w:t xml:space="preserve">Comunicador </w:t>
            </w:r>
            <w:r w:rsidR="00686EF3">
              <w:rPr>
                <w:noProof/>
                <w:lang w:val="pt-BR" w:bidi="pt-BR"/>
              </w:rPr>
              <w:t xml:space="preserve">e Metre de Cerimônia. </w:t>
            </w:r>
            <w:r>
              <w:rPr>
                <w:noProof/>
                <w:lang w:val="pt-BR" w:bidi="pt-BR"/>
              </w:rPr>
              <w:t>(</w:t>
            </w:r>
            <w:r w:rsidR="00686EF3">
              <w:rPr>
                <w:noProof/>
                <w:lang w:val="pt-BR" w:bidi="pt-BR"/>
              </w:rPr>
              <w:t>entre 2017 e 2018</w:t>
            </w:r>
            <w:r>
              <w:rPr>
                <w:noProof/>
                <w:lang w:val="pt-BR" w:bidi="pt-BR"/>
              </w:rPr>
              <w:t>).</w:t>
            </w:r>
          </w:p>
          <w:p w14:paraId="37B18E29" w14:textId="77777777" w:rsidR="004D3011" w:rsidRPr="00D40ACF" w:rsidRDefault="004D3011" w:rsidP="00036450">
            <w:pPr>
              <w:rPr>
                <w:noProof/>
                <w:lang w:val="pt-BR"/>
              </w:rPr>
            </w:pPr>
          </w:p>
          <w:p w14:paraId="31A799E8" w14:textId="275D204C" w:rsidR="004D3011" w:rsidRPr="00D40ACF" w:rsidRDefault="00686EF3" w:rsidP="00B359E4">
            <w:pPr>
              <w:pStyle w:val="Ttulo4"/>
              <w:rPr>
                <w:bCs/>
                <w:noProof/>
                <w:lang w:val="pt-BR"/>
              </w:rPr>
            </w:pPr>
            <w:r>
              <w:rPr>
                <w:bCs/>
                <w:noProof/>
                <w:lang w:val="pt-BR"/>
              </w:rPr>
              <w:t>Revista Super Nova</w:t>
            </w:r>
          </w:p>
          <w:p w14:paraId="6875AAF0" w14:textId="2DBF967F" w:rsidR="004D3011" w:rsidRPr="00D40ACF" w:rsidRDefault="00686EF3" w:rsidP="004D3011">
            <w:pPr>
              <w:rPr>
                <w:noProof/>
                <w:lang w:val="pt-BR"/>
              </w:rPr>
            </w:pPr>
            <w:r>
              <w:rPr>
                <w:noProof/>
                <w:lang w:val="pt-BR" w:bidi="pt-BR"/>
              </w:rPr>
              <w:t>Social Média e Editor da edição de lançamento da Revista em 2021</w:t>
            </w:r>
            <w:r w:rsidR="009C15DF">
              <w:rPr>
                <w:noProof/>
                <w:lang w:val="pt-BR" w:bidi="pt-BR"/>
              </w:rPr>
              <w:t>.</w:t>
            </w:r>
            <w:r w:rsidR="00036450" w:rsidRPr="00D40ACF">
              <w:rPr>
                <w:noProof/>
                <w:lang w:val="pt-BR" w:bidi="pt-BR"/>
              </w:rPr>
              <w:t xml:space="preserve"> </w:t>
            </w:r>
          </w:p>
          <w:p w14:paraId="052BA144" w14:textId="48DB514A" w:rsidR="004D3011" w:rsidRDefault="004D3011" w:rsidP="00036450">
            <w:pPr>
              <w:rPr>
                <w:noProof/>
                <w:lang w:val="pt-BR"/>
              </w:rPr>
            </w:pPr>
          </w:p>
          <w:p w14:paraId="10CA793E" w14:textId="47F7E928" w:rsidR="009C15DF" w:rsidRPr="00D40ACF" w:rsidRDefault="009C15DF" w:rsidP="009C15DF">
            <w:pPr>
              <w:pStyle w:val="Ttulo4"/>
              <w:rPr>
                <w:bCs/>
                <w:noProof/>
                <w:lang w:val="pt-BR"/>
              </w:rPr>
            </w:pPr>
            <w:r>
              <w:rPr>
                <w:bCs/>
                <w:noProof/>
                <w:lang w:val="pt-BR"/>
              </w:rPr>
              <w:t>Peixe Estranho, 1ª e 2ª edição.</w:t>
            </w:r>
          </w:p>
          <w:p w14:paraId="4299ED9B" w14:textId="0CB89101" w:rsidR="009C15DF" w:rsidRDefault="009C15DF" w:rsidP="009C15DF">
            <w:pPr>
              <w:rPr>
                <w:noProof/>
                <w:lang w:val="pt-BR" w:bidi="pt-BR"/>
              </w:rPr>
            </w:pPr>
            <w:r>
              <w:rPr>
                <w:rStyle w:val="jsgrdq"/>
                <w:b/>
                <w:bCs/>
                <w:color w:val="52504F"/>
              </w:rPr>
              <w:t>A</w:t>
            </w:r>
            <w:r>
              <w:rPr>
                <w:rStyle w:val="jsgrdq"/>
                <w:b/>
                <w:bCs/>
                <w:color w:val="52504F"/>
              </w:rPr>
              <w:t>ssistente de produção</w:t>
            </w:r>
            <w:r>
              <w:rPr>
                <w:rStyle w:val="jsgrdq"/>
                <w:b/>
                <w:bCs/>
                <w:color w:val="52504F"/>
              </w:rPr>
              <w:t>, articulador e logítica</w:t>
            </w:r>
            <w:r>
              <w:rPr>
                <w:noProof/>
                <w:lang w:val="pt-BR" w:bidi="pt-BR"/>
              </w:rPr>
              <w:t xml:space="preserve"> no município de Cariré.</w:t>
            </w:r>
          </w:p>
          <w:p w14:paraId="1F9F954D" w14:textId="482F7ED1" w:rsidR="009C15DF" w:rsidRDefault="009C15DF" w:rsidP="009C15DF">
            <w:pPr>
              <w:rPr>
                <w:noProof/>
                <w:lang w:val="pt-BR" w:bidi="pt-BR"/>
              </w:rPr>
            </w:pPr>
          </w:p>
          <w:p w14:paraId="49B24193" w14:textId="666C0285" w:rsidR="000B64C4" w:rsidRPr="000B64C4" w:rsidRDefault="000B64C4" w:rsidP="009C15DF">
            <w:pPr>
              <w:rPr>
                <w:rStyle w:val="jsgrdq"/>
                <w:b/>
                <w:bCs/>
                <w:color w:val="000000" w:themeColor="text1"/>
              </w:rPr>
            </w:pPr>
            <w:r w:rsidRPr="000B64C4">
              <w:rPr>
                <w:rStyle w:val="jsgrdq"/>
                <w:b/>
                <w:bCs/>
                <w:color w:val="000000" w:themeColor="text1"/>
              </w:rPr>
              <w:t xml:space="preserve">Festival Muriçoca </w:t>
            </w:r>
            <w:r>
              <w:rPr>
                <w:rStyle w:val="jsgrdq"/>
                <w:b/>
                <w:bCs/>
                <w:color w:val="000000" w:themeColor="text1"/>
              </w:rPr>
              <w:t>1ª edição.</w:t>
            </w:r>
          </w:p>
          <w:p w14:paraId="6E9E30D5" w14:textId="29695D98" w:rsidR="009C15DF" w:rsidRDefault="009C15DF" w:rsidP="009C15DF">
            <w:pPr>
              <w:rPr>
                <w:noProof/>
                <w:lang w:val="pt-BR" w:bidi="pt-BR"/>
              </w:rPr>
            </w:pPr>
            <w:r>
              <w:rPr>
                <w:rStyle w:val="jsgrdq"/>
                <w:b/>
                <w:bCs/>
                <w:color w:val="52504F"/>
              </w:rPr>
              <w:t>Assistente de produção, articulador e logítica</w:t>
            </w:r>
            <w:r>
              <w:rPr>
                <w:noProof/>
                <w:lang w:val="pt-BR" w:bidi="pt-BR"/>
              </w:rPr>
              <w:t>.</w:t>
            </w:r>
          </w:p>
          <w:p w14:paraId="4A3869AF" w14:textId="713B33C4" w:rsidR="00E436C4" w:rsidRDefault="00E436C4" w:rsidP="009C15DF">
            <w:pPr>
              <w:rPr>
                <w:noProof/>
                <w:lang w:val="pt-BR" w:bidi="pt-BR"/>
              </w:rPr>
            </w:pPr>
          </w:p>
          <w:p w14:paraId="14ECDC9A" w14:textId="59B1ECA1" w:rsidR="006D4A6F" w:rsidRPr="00E436C4" w:rsidRDefault="00E436C4" w:rsidP="009C15DF">
            <w:pPr>
              <w:rPr>
                <w:noProof/>
                <w:color w:val="000000" w:themeColor="text1"/>
                <w:lang w:val="pt-BR"/>
              </w:rPr>
            </w:pPr>
            <w:r w:rsidRPr="00E436C4">
              <w:rPr>
                <w:rStyle w:val="jsgrdq"/>
                <w:b/>
                <w:bCs/>
                <w:color w:val="000000" w:themeColor="text1"/>
              </w:rPr>
              <w:t>Apoio à criação do Coletivo Cardume</w:t>
            </w:r>
          </w:p>
          <w:p w14:paraId="2D0A8F31" w14:textId="73928911" w:rsidR="00E436C4" w:rsidRDefault="00411FDC" w:rsidP="00E436C4">
            <w:pPr>
              <w:rPr>
                <w:rStyle w:val="jsgrdq"/>
                <w:b/>
                <w:bCs/>
                <w:color w:val="52504F"/>
              </w:rPr>
            </w:pPr>
            <w:r>
              <w:rPr>
                <w:rStyle w:val="jsgrdq"/>
                <w:b/>
                <w:bCs/>
                <w:color w:val="52504F"/>
              </w:rPr>
              <w:t>Articulador (2019)</w:t>
            </w:r>
            <w:r w:rsidR="003E1956">
              <w:rPr>
                <w:rStyle w:val="jsgrdq"/>
                <w:b/>
                <w:bCs/>
                <w:color w:val="52504F"/>
              </w:rPr>
              <w:t>.</w:t>
            </w:r>
          </w:p>
          <w:p w14:paraId="57A157D2" w14:textId="63B2FCDC" w:rsidR="003E1956" w:rsidRDefault="003E1956" w:rsidP="00E436C4">
            <w:pPr>
              <w:rPr>
                <w:rStyle w:val="jsgrdq"/>
                <w:b/>
                <w:bCs/>
                <w:color w:val="52504F"/>
              </w:rPr>
            </w:pPr>
          </w:p>
          <w:p w14:paraId="649B8180" w14:textId="4DB01B35" w:rsidR="003E1956" w:rsidRPr="003E1956" w:rsidRDefault="003E1956" w:rsidP="00E436C4">
            <w:pPr>
              <w:rPr>
                <w:rStyle w:val="jsgrdq"/>
                <w:b/>
                <w:bCs/>
                <w:color w:val="000000" w:themeColor="text1"/>
              </w:rPr>
            </w:pPr>
            <w:r w:rsidRPr="003E1956">
              <w:rPr>
                <w:rStyle w:val="jsgrdq"/>
                <w:b/>
                <w:bCs/>
                <w:color w:val="000000" w:themeColor="text1"/>
              </w:rPr>
              <w:t>Apoio à criação do coletivo Comunicação Periférica</w:t>
            </w:r>
          </w:p>
          <w:p w14:paraId="5FCCB5CA" w14:textId="27C1F0DF" w:rsidR="003E1956" w:rsidRDefault="003E1956" w:rsidP="00E436C4">
            <w:pPr>
              <w:rPr>
                <w:rStyle w:val="jsgrdq"/>
                <w:b/>
                <w:bCs/>
                <w:color w:val="52504F"/>
              </w:rPr>
            </w:pPr>
            <w:r>
              <w:rPr>
                <w:rStyle w:val="jsgrdq"/>
                <w:b/>
                <w:bCs/>
                <w:color w:val="52504F"/>
              </w:rPr>
              <w:t>Produção Executiva e Artilação do Projeto</w:t>
            </w:r>
            <w:r w:rsidR="00A345E0">
              <w:rPr>
                <w:rStyle w:val="jsgrdq"/>
                <w:b/>
                <w:bCs/>
                <w:color w:val="52504F"/>
              </w:rPr>
              <w:t xml:space="preserve"> (2018).</w:t>
            </w:r>
          </w:p>
          <w:p w14:paraId="56425814" w14:textId="4A39D287" w:rsidR="00A345E0" w:rsidRDefault="00A345E0" w:rsidP="00E436C4">
            <w:pPr>
              <w:rPr>
                <w:rStyle w:val="jsgrdq"/>
                <w:b/>
                <w:bCs/>
                <w:color w:val="52504F"/>
              </w:rPr>
            </w:pPr>
          </w:p>
          <w:p w14:paraId="274E6806" w14:textId="71FCB5AB" w:rsidR="00A345E0" w:rsidRPr="0008434C" w:rsidRDefault="00A345E0" w:rsidP="00E436C4">
            <w:pPr>
              <w:rPr>
                <w:rStyle w:val="jsgrdq"/>
                <w:b/>
                <w:bCs/>
                <w:color w:val="000000" w:themeColor="text1"/>
              </w:rPr>
            </w:pPr>
            <w:r w:rsidRPr="0008434C">
              <w:rPr>
                <w:rStyle w:val="jsgrdq"/>
                <w:b/>
                <w:bCs/>
                <w:color w:val="000000" w:themeColor="text1"/>
              </w:rPr>
              <w:t xml:space="preserve">Grito Rock Sobral </w:t>
            </w:r>
          </w:p>
          <w:p w14:paraId="06D25231" w14:textId="23979D0F" w:rsidR="0008434C" w:rsidRDefault="0008434C" w:rsidP="00E436C4">
            <w:pPr>
              <w:rPr>
                <w:rStyle w:val="jsgrdq"/>
                <w:b/>
                <w:bCs/>
                <w:color w:val="52504F"/>
              </w:rPr>
            </w:pPr>
            <w:r>
              <w:rPr>
                <w:rStyle w:val="jsgrdq"/>
                <w:b/>
                <w:bCs/>
                <w:color w:val="52504F"/>
              </w:rPr>
              <w:t>Gestor de Projeto, Diretor do Palco Hip-hop, Diretor de Palco e Mestre de Cerimônia.</w:t>
            </w:r>
          </w:p>
          <w:p w14:paraId="45589502" w14:textId="77777777" w:rsidR="003E1956" w:rsidRDefault="003E1956" w:rsidP="00E436C4">
            <w:pPr>
              <w:rPr>
                <w:noProof/>
                <w:lang w:val="pt-BR" w:bidi="pt-BR"/>
              </w:rPr>
            </w:pPr>
          </w:p>
          <w:p w14:paraId="13E634AF" w14:textId="77777777" w:rsidR="0008434C" w:rsidRDefault="0008434C" w:rsidP="00036450">
            <w:pPr>
              <w:rPr>
                <w:b/>
                <w:bCs/>
                <w:noProof/>
                <w:color w:val="000000" w:themeColor="text1"/>
                <w:lang w:val="pt-BR"/>
              </w:rPr>
            </w:pPr>
            <w:r w:rsidRPr="0008434C">
              <w:rPr>
                <w:b/>
                <w:bCs/>
                <w:noProof/>
                <w:color w:val="000000" w:themeColor="text1"/>
                <w:lang w:val="pt-BR"/>
              </w:rPr>
              <w:t>Batiku</w:t>
            </w:r>
          </w:p>
          <w:p w14:paraId="48B4010B" w14:textId="7D0F0B9A" w:rsidR="00E436C4" w:rsidRDefault="007E1E52" w:rsidP="00036450">
            <w:pPr>
              <w:rPr>
                <w:b/>
                <w:bCs/>
                <w:noProof/>
                <w:lang w:val="pt-BR"/>
              </w:rPr>
            </w:pPr>
            <w:r>
              <w:rPr>
                <w:rStyle w:val="jsgrdq"/>
                <w:color w:val="52504F"/>
              </w:rPr>
              <w:t>Gestor de Projeto, Produção Executiva e Social Média</w:t>
            </w:r>
            <w:r>
              <w:rPr>
                <w:rStyle w:val="jsgrdq"/>
                <w:color w:val="52504F"/>
              </w:rPr>
              <w:t xml:space="preserve"> (2018).</w:t>
            </w:r>
            <w:r w:rsidR="0008434C" w:rsidRPr="0008434C">
              <w:rPr>
                <w:b/>
                <w:bCs/>
                <w:noProof/>
                <w:lang w:val="pt-BR"/>
              </w:rPr>
              <w:t xml:space="preserve"> </w:t>
            </w:r>
          </w:p>
          <w:p w14:paraId="453D16D2" w14:textId="77777777" w:rsidR="007E1E52" w:rsidRPr="0008434C" w:rsidRDefault="007E1E52" w:rsidP="00036450">
            <w:pPr>
              <w:rPr>
                <w:b/>
                <w:bCs/>
                <w:noProof/>
                <w:lang w:val="pt-BR"/>
              </w:rPr>
            </w:pPr>
          </w:p>
          <w:p w14:paraId="75D66CA4" w14:textId="08F84058" w:rsidR="00036450" w:rsidRPr="00D40ACF" w:rsidRDefault="00036450" w:rsidP="00036450">
            <w:pPr>
              <w:pStyle w:val="Ttulo2"/>
              <w:rPr>
                <w:noProof/>
                <w:lang w:val="pt-BR"/>
              </w:rPr>
            </w:pPr>
          </w:p>
          <w:p w14:paraId="3E12BF99" w14:textId="0D042881" w:rsidR="00036450" w:rsidRPr="00D40ACF" w:rsidRDefault="00036450" w:rsidP="004D3011">
            <w:pPr>
              <w:rPr>
                <w:noProof/>
                <w:color w:val="FFFFFF" w:themeColor="background1"/>
                <w:lang w:val="pt-BR"/>
              </w:rPr>
            </w:pPr>
          </w:p>
        </w:tc>
      </w:tr>
    </w:tbl>
    <w:p w14:paraId="58D1E064" w14:textId="77777777" w:rsidR="0043117B" w:rsidRPr="00D40ACF" w:rsidRDefault="00935D7E" w:rsidP="000C45FF">
      <w:pPr>
        <w:tabs>
          <w:tab w:val="left" w:pos="990"/>
        </w:tabs>
        <w:rPr>
          <w:noProof/>
          <w:lang w:val="pt-BR"/>
        </w:rPr>
      </w:pPr>
    </w:p>
    <w:sectPr w:rsidR="0043117B" w:rsidRPr="00D40ACF" w:rsidSect="002D3CA3">
      <w:headerReference w:type="default" r:id="rId10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8257" w14:textId="77777777" w:rsidR="00935D7E" w:rsidRDefault="00935D7E" w:rsidP="000C45FF">
      <w:r>
        <w:separator/>
      </w:r>
    </w:p>
  </w:endnote>
  <w:endnote w:type="continuationSeparator" w:id="0">
    <w:p w14:paraId="5338EE97" w14:textId="77777777" w:rsidR="00935D7E" w:rsidRDefault="00935D7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B5DD" w14:textId="77777777" w:rsidR="00935D7E" w:rsidRDefault="00935D7E" w:rsidP="000C45FF">
      <w:r>
        <w:separator/>
      </w:r>
    </w:p>
  </w:footnote>
  <w:footnote w:type="continuationSeparator" w:id="0">
    <w:p w14:paraId="478E7E75" w14:textId="77777777" w:rsidR="00935D7E" w:rsidRDefault="00935D7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3135" w14:textId="77777777" w:rsidR="000C45FF" w:rsidRPr="005A2450" w:rsidRDefault="000C45FF">
    <w:pPr>
      <w:pStyle w:val="Cabealho"/>
      <w:rPr>
        <w:lang w:val="pt-BR"/>
      </w:rPr>
    </w:pPr>
    <w:r w:rsidRPr="005A2450">
      <w:rPr>
        <w:noProof/>
        <w:lang w:val="pt-BR" w:bidi="pt-BR"/>
      </w:rPr>
      <w:drawing>
        <wp:anchor distT="0" distB="0" distL="114300" distR="114300" simplePos="0" relativeHeight="251658240" behindDoc="1" locked="0" layoutInCell="1" allowOverlap="1" wp14:anchorId="317A94F4" wp14:editId="46B1257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Elemento grá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94DA94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CEC88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9ADFB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74F7D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DAD56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A0AEB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3A4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C614D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2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9C39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D29C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D3159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00551C4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95"/>
    <w:rsid w:val="00036450"/>
    <w:rsid w:val="0008434C"/>
    <w:rsid w:val="00094499"/>
    <w:rsid w:val="000B64C4"/>
    <w:rsid w:val="000C45FF"/>
    <w:rsid w:val="000E3FD1"/>
    <w:rsid w:val="00102FA3"/>
    <w:rsid w:val="00112054"/>
    <w:rsid w:val="001424E5"/>
    <w:rsid w:val="001525E1"/>
    <w:rsid w:val="00180329"/>
    <w:rsid w:val="0019001F"/>
    <w:rsid w:val="001A74A5"/>
    <w:rsid w:val="001B2ABD"/>
    <w:rsid w:val="001E0391"/>
    <w:rsid w:val="001E1759"/>
    <w:rsid w:val="001E5DE7"/>
    <w:rsid w:val="001F1ECC"/>
    <w:rsid w:val="002400EB"/>
    <w:rsid w:val="00256CF7"/>
    <w:rsid w:val="00281FD5"/>
    <w:rsid w:val="002D3CA3"/>
    <w:rsid w:val="002D5281"/>
    <w:rsid w:val="0030481B"/>
    <w:rsid w:val="003156FC"/>
    <w:rsid w:val="003254B5"/>
    <w:rsid w:val="00333B41"/>
    <w:rsid w:val="0037121F"/>
    <w:rsid w:val="003A6B7D"/>
    <w:rsid w:val="003B06CA"/>
    <w:rsid w:val="003E1956"/>
    <w:rsid w:val="004071FC"/>
    <w:rsid w:val="00411FDC"/>
    <w:rsid w:val="004142CD"/>
    <w:rsid w:val="00445947"/>
    <w:rsid w:val="0045767A"/>
    <w:rsid w:val="004813B3"/>
    <w:rsid w:val="00496591"/>
    <w:rsid w:val="004C63E4"/>
    <w:rsid w:val="004D3011"/>
    <w:rsid w:val="004D7BD7"/>
    <w:rsid w:val="00525C2B"/>
    <w:rsid w:val="005262AC"/>
    <w:rsid w:val="00551295"/>
    <w:rsid w:val="005A2450"/>
    <w:rsid w:val="005E39D5"/>
    <w:rsid w:val="00600670"/>
    <w:rsid w:val="0062123A"/>
    <w:rsid w:val="00646E75"/>
    <w:rsid w:val="006771D0"/>
    <w:rsid w:val="00686EF3"/>
    <w:rsid w:val="006D4A6F"/>
    <w:rsid w:val="006E24E2"/>
    <w:rsid w:val="00715FCB"/>
    <w:rsid w:val="00743101"/>
    <w:rsid w:val="007775E1"/>
    <w:rsid w:val="007867A0"/>
    <w:rsid w:val="007927F5"/>
    <w:rsid w:val="007D4DDB"/>
    <w:rsid w:val="007E1E52"/>
    <w:rsid w:val="00802CA0"/>
    <w:rsid w:val="008D2BAA"/>
    <w:rsid w:val="009260CD"/>
    <w:rsid w:val="00935D7E"/>
    <w:rsid w:val="00941BED"/>
    <w:rsid w:val="009440D6"/>
    <w:rsid w:val="00952C25"/>
    <w:rsid w:val="009C15DF"/>
    <w:rsid w:val="00A2118D"/>
    <w:rsid w:val="00A238A5"/>
    <w:rsid w:val="00A2629B"/>
    <w:rsid w:val="00A345E0"/>
    <w:rsid w:val="00AA2A63"/>
    <w:rsid w:val="00AD76E2"/>
    <w:rsid w:val="00B06E40"/>
    <w:rsid w:val="00B20152"/>
    <w:rsid w:val="00B359E4"/>
    <w:rsid w:val="00B424A4"/>
    <w:rsid w:val="00B57D98"/>
    <w:rsid w:val="00B70850"/>
    <w:rsid w:val="00C066B6"/>
    <w:rsid w:val="00C37BA1"/>
    <w:rsid w:val="00C4674C"/>
    <w:rsid w:val="00C506CF"/>
    <w:rsid w:val="00C72BED"/>
    <w:rsid w:val="00C80034"/>
    <w:rsid w:val="00C9578B"/>
    <w:rsid w:val="00CB0055"/>
    <w:rsid w:val="00CC0C6D"/>
    <w:rsid w:val="00D04BFE"/>
    <w:rsid w:val="00D2522B"/>
    <w:rsid w:val="00D40ACF"/>
    <w:rsid w:val="00D422DE"/>
    <w:rsid w:val="00D5459D"/>
    <w:rsid w:val="00DA1F4D"/>
    <w:rsid w:val="00DD172A"/>
    <w:rsid w:val="00E25A26"/>
    <w:rsid w:val="00E436C4"/>
    <w:rsid w:val="00E4381A"/>
    <w:rsid w:val="00E55D74"/>
    <w:rsid w:val="00F60274"/>
    <w:rsid w:val="00F77FB9"/>
    <w:rsid w:val="00F87FBC"/>
    <w:rsid w:val="00FB068F"/>
    <w:rsid w:val="00FC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0F41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50"/>
    <w:rPr>
      <w:rFonts w:ascii="Century Gothic" w:hAnsi="Century Gothic"/>
      <w:sz w:val="18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A2450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5A2450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5A2450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5A2450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5A2450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5A2450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5A2450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5A2450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5A2450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A2450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5A2450"/>
    <w:rPr>
      <w:caps/>
      <w:color w:val="000000" w:themeColor="text1"/>
      <w:sz w:val="96"/>
      <w:szCs w:val="76"/>
    </w:rPr>
  </w:style>
  <w:style w:type="character" w:customStyle="1" w:styleId="TtuloChar">
    <w:name w:val="Título Char"/>
    <w:basedOn w:val="Fontepargpadro"/>
    <w:link w:val="Ttulo"/>
    <w:uiPriority w:val="10"/>
    <w:rsid w:val="005A2450"/>
    <w:rPr>
      <w:rFonts w:ascii="Century Gothic" w:hAnsi="Century Gothic"/>
      <w:caps/>
      <w:color w:val="000000" w:themeColor="text1"/>
      <w:sz w:val="96"/>
      <w:szCs w:val="76"/>
    </w:rPr>
  </w:style>
  <w:style w:type="character" w:styleId="nfase">
    <w:name w:val="Emphasis"/>
    <w:basedOn w:val="Fontepargpadro"/>
    <w:uiPriority w:val="11"/>
    <w:semiHidden/>
    <w:qFormat/>
    <w:rsid w:val="005A2450"/>
    <w:rPr>
      <w:rFonts w:ascii="Century Gothic" w:hAnsi="Century Gothic"/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A2450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"/>
    <w:next w:val="Normal"/>
    <w:link w:val="DataChar"/>
    <w:uiPriority w:val="99"/>
    <w:rsid w:val="005A2450"/>
  </w:style>
  <w:style w:type="character" w:customStyle="1" w:styleId="DataChar">
    <w:name w:val="Data Char"/>
    <w:basedOn w:val="Fontepargpadro"/>
    <w:link w:val="Data"/>
    <w:uiPriority w:val="99"/>
    <w:rsid w:val="005A2450"/>
    <w:rPr>
      <w:rFonts w:ascii="Century Gothic" w:hAnsi="Century Gothic"/>
      <w:sz w:val="18"/>
      <w:szCs w:val="22"/>
    </w:rPr>
  </w:style>
  <w:style w:type="character" w:styleId="Hyperlink">
    <w:name w:val="Hyperlink"/>
    <w:basedOn w:val="Fontepargpadro"/>
    <w:uiPriority w:val="99"/>
    <w:unhideWhenUsed/>
    <w:rsid w:val="005A2450"/>
    <w:rPr>
      <w:rFonts w:ascii="Century Gothic" w:hAnsi="Century Gothic"/>
      <w:color w:val="B85A22" w:themeColor="accent2" w:themeShade="BF"/>
      <w:u w:val="single"/>
    </w:rPr>
  </w:style>
  <w:style w:type="character" w:customStyle="1" w:styleId="Menonoresolvida1">
    <w:name w:val="Menção não resolvida1"/>
    <w:basedOn w:val="Fontepargpadro"/>
    <w:uiPriority w:val="99"/>
    <w:semiHidden/>
    <w:rsid w:val="005A2450"/>
    <w:rPr>
      <w:rFonts w:ascii="Century Gothic" w:hAnsi="Century Gothic"/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rsid w:val="005A245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odap">
    <w:name w:val="footer"/>
    <w:basedOn w:val="Normal"/>
    <w:link w:val="RodapChar"/>
    <w:uiPriority w:val="99"/>
    <w:semiHidden/>
    <w:rsid w:val="005A245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comgrade">
    <w:name w:val="Table Grid"/>
    <w:basedOn w:val="Tabelanormal"/>
    <w:uiPriority w:val="39"/>
    <w:rsid w:val="005A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A2450"/>
    <w:rPr>
      <w:rFonts w:ascii="Century Gothic" w:hAnsi="Century Gothic"/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A2450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har">
    <w:name w:val="Subtítulo Char"/>
    <w:basedOn w:val="Fontepargpadro"/>
    <w:link w:val="Subttulo"/>
    <w:uiPriority w:val="11"/>
    <w:rsid w:val="005A2450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har">
    <w:name w:val="Título 3 Char"/>
    <w:basedOn w:val="Fontepargpadro"/>
    <w:link w:val="Ttulo3"/>
    <w:uiPriority w:val="9"/>
    <w:rsid w:val="005A2450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A2450"/>
    <w:rPr>
      <w:rFonts w:ascii="Century Gothic" w:hAnsi="Century Gothic"/>
      <w:b/>
      <w:sz w:val="18"/>
      <w:szCs w:val="22"/>
    </w:rPr>
  </w:style>
  <w:style w:type="character" w:styleId="Meno">
    <w:name w:val="Mention"/>
    <w:basedOn w:val="Fontepargpadro"/>
    <w:uiPriority w:val="99"/>
    <w:semiHidden/>
    <w:unhideWhenUsed/>
    <w:rsid w:val="005A2450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5A2450"/>
    <w:pPr>
      <w:numPr>
        <w:numId w:val="1"/>
      </w:numPr>
    </w:pPr>
  </w:style>
  <w:style w:type="numbering" w:styleId="1ai">
    <w:name w:val="Outline List 1"/>
    <w:basedOn w:val="Semlista"/>
    <w:uiPriority w:val="99"/>
    <w:semiHidden/>
    <w:unhideWhenUsed/>
    <w:rsid w:val="005A2450"/>
    <w:pPr>
      <w:numPr>
        <w:numId w:val="2"/>
      </w:numPr>
    </w:pPr>
  </w:style>
  <w:style w:type="character" w:styleId="CdigoHTML">
    <w:name w:val="HTML Code"/>
    <w:basedOn w:val="Fontepargpadro"/>
    <w:uiPriority w:val="99"/>
    <w:semiHidden/>
    <w:unhideWhenUsed/>
    <w:rsid w:val="005A2450"/>
    <w:rPr>
      <w:rFonts w:ascii="Consolas" w:hAnsi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A2450"/>
    <w:rPr>
      <w:rFonts w:ascii="Century Gothic" w:hAnsi="Century Gothic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5A2450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A2450"/>
    <w:rPr>
      <w:rFonts w:ascii="Century Gothic" w:hAnsi="Century Gothic"/>
      <w:i/>
      <w:iCs/>
      <w:sz w:val="18"/>
      <w:szCs w:val="22"/>
    </w:rPr>
  </w:style>
  <w:style w:type="character" w:styleId="DefinioHTML">
    <w:name w:val="HTML Definition"/>
    <w:basedOn w:val="Fontepargpadro"/>
    <w:uiPriority w:val="99"/>
    <w:semiHidden/>
    <w:unhideWhenUsed/>
    <w:rsid w:val="005A2450"/>
    <w:rPr>
      <w:rFonts w:ascii="Century Gothic" w:hAnsi="Century Gothic"/>
      <w:i/>
      <w:iCs/>
    </w:rPr>
  </w:style>
  <w:style w:type="character" w:styleId="CitaoHTML">
    <w:name w:val="HTML Cite"/>
    <w:basedOn w:val="Fontepargpadro"/>
    <w:uiPriority w:val="99"/>
    <w:semiHidden/>
    <w:unhideWhenUsed/>
    <w:rsid w:val="005A2450"/>
    <w:rPr>
      <w:rFonts w:ascii="Century Gothic" w:hAnsi="Century Gothic"/>
      <w:i/>
      <w:iCs/>
    </w:rPr>
  </w:style>
  <w:style w:type="character" w:styleId="MquinadeescreverHTML">
    <w:name w:val="HTML Typewriter"/>
    <w:basedOn w:val="Fontepargpadro"/>
    <w:uiPriority w:val="99"/>
    <w:semiHidden/>
    <w:unhideWhenUsed/>
    <w:rsid w:val="005A2450"/>
    <w:rPr>
      <w:rFonts w:ascii="Consolas" w:hAnsi="Consolas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5A2450"/>
    <w:rPr>
      <w:rFonts w:ascii="Consolas" w:hAnsi="Consolas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5A2450"/>
    <w:rPr>
      <w:rFonts w:ascii="Century Gothic" w:hAnsi="Century Gothic"/>
    </w:rPr>
  </w:style>
  <w:style w:type="character" w:styleId="TecladoHTML">
    <w:name w:val="HTML Keyboard"/>
    <w:basedOn w:val="Fontepargpadro"/>
    <w:uiPriority w:val="99"/>
    <w:semiHidden/>
    <w:unhideWhenUsed/>
    <w:rsid w:val="005A2450"/>
    <w:rPr>
      <w:rFonts w:ascii="Consolas" w:hAnsi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2450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2450"/>
    <w:rPr>
      <w:rFonts w:ascii="Consolas" w:hAnsi="Consolas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rsid w:val="005A2450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rsid w:val="005A2450"/>
    <w:pPr>
      <w:spacing w:after="100"/>
      <w:ind w:left="180"/>
    </w:pPr>
  </w:style>
  <w:style w:type="paragraph" w:styleId="Sumrio3">
    <w:name w:val="toc 3"/>
    <w:basedOn w:val="Normal"/>
    <w:next w:val="Normal"/>
    <w:autoRedefine/>
    <w:uiPriority w:val="39"/>
    <w:semiHidden/>
    <w:rsid w:val="005A2450"/>
    <w:pPr>
      <w:spacing w:after="100"/>
      <w:ind w:left="360"/>
    </w:pPr>
  </w:style>
  <w:style w:type="paragraph" w:styleId="Sumrio4">
    <w:name w:val="toc 4"/>
    <w:basedOn w:val="Normal"/>
    <w:next w:val="Normal"/>
    <w:autoRedefine/>
    <w:uiPriority w:val="39"/>
    <w:semiHidden/>
    <w:rsid w:val="005A2450"/>
    <w:pPr>
      <w:spacing w:after="100"/>
      <w:ind w:left="540"/>
    </w:pPr>
  </w:style>
  <w:style w:type="paragraph" w:styleId="Sumrio5">
    <w:name w:val="toc 5"/>
    <w:basedOn w:val="Normal"/>
    <w:next w:val="Normal"/>
    <w:autoRedefine/>
    <w:uiPriority w:val="39"/>
    <w:semiHidden/>
    <w:rsid w:val="005A2450"/>
    <w:pPr>
      <w:spacing w:after="100"/>
      <w:ind w:left="720"/>
    </w:pPr>
  </w:style>
  <w:style w:type="paragraph" w:styleId="Sumrio6">
    <w:name w:val="toc 6"/>
    <w:basedOn w:val="Normal"/>
    <w:next w:val="Normal"/>
    <w:autoRedefine/>
    <w:uiPriority w:val="39"/>
    <w:semiHidden/>
    <w:rsid w:val="005A2450"/>
    <w:pPr>
      <w:spacing w:after="100"/>
      <w:ind w:left="900"/>
    </w:pPr>
  </w:style>
  <w:style w:type="paragraph" w:styleId="Sumrio7">
    <w:name w:val="toc 7"/>
    <w:basedOn w:val="Normal"/>
    <w:next w:val="Normal"/>
    <w:autoRedefine/>
    <w:uiPriority w:val="39"/>
    <w:semiHidden/>
    <w:rsid w:val="005A2450"/>
    <w:pPr>
      <w:spacing w:after="100"/>
      <w:ind w:left="1080"/>
    </w:pPr>
  </w:style>
  <w:style w:type="paragraph" w:styleId="Sumrio8">
    <w:name w:val="toc 8"/>
    <w:basedOn w:val="Normal"/>
    <w:next w:val="Normal"/>
    <w:autoRedefine/>
    <w:uiPriority w:val="39"/>
    <w:semiHidden/>
    <w:rsid w:val="005A2450"/>
    <w:pPr>
      <w:spacing w:after="100"/>
      <w:ind w:left="1260"/>
    </w:pPr>
  </w:style>
  <w:style w:type="paragraph" w:styleId="Sumrio9">
    <w:name w:val="toc 9"/>
    <w:basedOn w:val="Normal"/>
    <w:next w:val="Normal"/>
    <w:autoRedefine/>
    <w:uiPriority w:val="39"/>
    <w:semiHidden/>
    <w:rsid w:val="005A2450"/>
    <w:pPr>
      <w:spacing w:after="100"/>
      <w:ind w:left="14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A2450"/>
    <w:pPr>
      <w:outlineLvl w:val="9"/>
    </w:pPr>
  </w:style>
  <w:style w:type="character" w:styleId="RefernciaSutil">
    <w:name w:val="Subtle Reference"/>
    <w:basedOn w:val="Fontepargpadro"/>
    <w:uiPriority w:val="31"/>
    <w:semiHidden/>
    <w:qFormat/>
    <w:rsid w:val="005A2450"/>
    <w:rPr>
      <w:rFonts w:ascii="Century Gothic" w:hAnsi="Century Gothic"/>
      <w:smallCaps/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qFormat/>
    <w:rsid w:val="005A2450"/>
    <w:rPr>
      <w:rFonts w:ascii="Century Gothic" w:hAnsi="Century Gothic"/>
      <w:i/>
      <w:iCs/>
      <w:color w:val="404040" w:themeColor="text1" w:themeTint="BF"/>
    </w:rPr>
  </w:style>
  <w:style w:type="table" w:styleId="Tabelaprofissional">
    <w:name w:val="Table Professional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5A2450"/>
  </w:style>
  <w:style w:type="character" w:styleId="TtulodoLivro">
    <w:name w:val="Book Title"/>
    <w:basedOn w:val="Fontepargpadro"/>
    <w:uiPriority w:val="33"/>
    <w:semiHidden/>
    <w:qFormat/>
    <w:rsid w:val="005A2450"/>
    <w:rPr>
      <w:rFonts w:ascii="Century Gothic" w:hAnsi="Century Gothic"/>
      <w:b/>
      <w:bCs/>
      <w:i/>
      <w:iCs/>
      <w:spacing w:val="5"/>
    </w:rPr>
  </w:style>
  <w:style w:type="character" w:styleId="Hashtag">
    <w:name w:val="Hashtag"/>
    <w:basedOn w:val="Fontepargpadro"/>
    <w:uiPriority w:val="99"/>
    <w:semiHidden/>
    <w:unhideWhenUsed/>
    <w:rsid w:val="005A2450"/>
    <w:rPr>
      <w:rFonts w:ascii="Century Gothic" w:hAnsi="Century Gothic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A24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A2450"/>
    <w:rPr>
      <w:rFonts w:ascii="Century Gothic" w:eastAsiaTheme="majorEastAsia" w:hAnsi="Century Gothic" w:cstheme="majorBidi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5A24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5A245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A245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A245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A245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A2450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5A24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A24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A24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A24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A24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A24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9"/>
    <w:semiHidden/>
    <w:unhideWhenUsed/>
    <w:rsid w:val="005A2450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A2450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A2450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A2450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A2450"/>
    <w:pPr>
      <w:spacing w:after="120"/>
      <w:ind w:left="1800"/>
      <w:contextualSpacing/>
    </w:pPr>
  </w:style>
  <w:style w:type="paragraph" w:styleId="PargrafodaLista">
    <w:name w:val="List Paragraph"/>
    <w:basedOn w:val="Normal"/>
    <w:uiPriority w:val="34"/>
    <w:semiHidden/>
    <w:qFormat/>
    <w:rsid w:val="005A2450"/>
    <w:pPr>
      <w:ind w:left="720"/>
      <w:contextualSpacing/>
    </w:pPr>
  </w:style>
  <w:style w:type="paragraph" w:styleId="Numerada">
    <w:name w:val="List Number"/>
    <w:basedOn w:val="Normal"/>
    <w:uiPriority w:val="99"/>
    <w:semiHidden/>
    <w:unhideWhenUsed/>
    <w:rsid w:val="005A2450"/>
    <w:pPr>
      <w:numPr>
        <w:numId w:val="3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5A2450"/>
    <w:pPr>
      <w:numPr>
        <w:numId w:val="4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A2450"/>
    <w:pPr>
      <w:numPr>
        <w:numId w:val="5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A2450"/>
    <w:pPr>
      <w:numPr>
        <w:numId w:val="6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A2450"/>
    <w:pPr>
      <w:numPr>
        <w:numId w:val="7"/>
      </w:numPr>
      <w:contextualSpacing/>
    </w:pPr>
  </w:style>
  <w:style w:type="paragraph" w:styleId="Commarcadores">
    <w:name w:val="List Bullet"/>
    <w:basedOn w:val="Normal"/>
    <w:uiPriority w:val="99"/>
    <w:semiHidden/>
    <w:unhideWhenUsed/>
    <w:rsid w:val="005A2450"/>
    <w:pPr>
      <w:numPr>
        <w:numId w:val="8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A2450"/>
    <w:pPr>
      <w:numPr>
        <w:numId w:val="9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A2450"/>
    <w:pPr>
      <w:numPr>
        <w:numId w:val="10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A2450"/>
    <w:pPr>
      <w:numPr>
        <w:numId w:val="11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A2450"/>
    <w:pPr>
      <w:numPr>
        <w:numId w:val="12"/>
      </w:numPr>
      <w:contextualSpacing/>
    </w:pPr>
  </w:style>
  <w:style w:type="table" w:styleId="Tabelaclssica1">
    <w:name w:val="Table Classic 1"/>
    <w:basedOn w:val="Tabelanormal"/>
    <w:uiPriority w:val="99"/>
    <w:semiHidden/>
    <w:unhideWhenUsed/>
    <w:rsid w:val="005A24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A24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A24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5A2450"/>
  </w:style>
  <w:style w:type="paragraph" w:styleId="Textodemacro">
    <w:name w:val="macro"/>
    <w:link w:val="TextodemacroChar"/>
    <w:uiPriority w:val="99"/>
    <w:semiHidden/>
    <w:unhideWhenUsed/>
    <w:rsid w:val="005A24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A2450"/>
    <w:rPr>
      <w:rFonts w:ascii="Consolas" w:hAnsi="Consolas"/>
      <w:sz w:val="20"/>
      <w:szCs w:val="20"/>
    </w:rPr>
  </w:style>
  <w:style w:type="paragraph" w:styleId="Remetente">
    <w:name w:val="envelope return"/>
    <w:basedOn w:val="Normal"/>
    <w:uiPriority w:val="99"/>
    <w:semiHidden/>
    <w:unhideWhenUsed/>
    <w:rsid w:val="005A2450"/>
    <w:rPr>
      <w:rFonts w:eastAsiaTheme="majorEastAsia" w:cstheme="maj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A2450"/>
    <w:rPr>
      <w:rFonts w:ascii="Century Gothic" w:hAnsi="Century Gothic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A2450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A2450"/>
    <w:rPr>
      <w:rFonts w:ascii="Century Gothic" w:hAnsi="Century Gothic"/>
      <w:sz w:val="20"/>
      <w:szCs w:val="20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A2450"/>
    <w:pPr>
      <w:ind w:left="180" w:hanging="180"/>
    </w:pPr>
  </w:style>
  <w:style w:type="paragraph" w:styleId="Ttulodendicedeautoridades">
    <w:name w:val="toa heading"/>
    <w:basedOn w:val="Normal"/>
    <w:next w:val="Normal"/>
    <w:uiPriority w:val="99"/>
    <w:semiHidden/>
    <w:rsid w:val="005A245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5A24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5A2450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aColorida">
    <w:name w:val="Colorful List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A24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A24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A24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24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2450"/>
    <w:rPr>
      <w:rFonts w:ascii="Century Gothic" w:hAnsi="Century Gothic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24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2450"/>
    <w:rPr>
      <w:rFonts w:ascii="Century Gothic" w:hAnsi="Century Gothic"/>
      <w:b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2450"/>
    <w:rPr>
      <w:rFonts w:ascii="Century Gothic" w:hAnsi="Century Gothic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450"/>
    <w:rPr>
      <w:rFonts w:ascii="Microsoft YaHei UI" w:eastAsia="Microsoft YaHei UI" w:hAnsi="Microsoft YaHei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450"/>
    <w:rPr>
      <w:rFonts w:ascii="Microsoft YaHei UI" w:eastAsia="Microsoft YaHei UI" w:hAnsi="Microsoft YaHei UI"/>
      <w:sz w:val="18"/>
      <w:szCs w:val="18"/>
    </w:rPr>
  </w:style>
  <w:style w:type="paragraph" w:styleId="Destinatrio">
    <w:name w:val="envelope address"/>
    <w:basedOn w:val="Normal"/>
    <w:uiPriority w:val="99"/>
    <w:semiHidden/>
    <w:unhideWhenUsed/>
    <w:rsid w:val="005A245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5A2450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A2450"/>
    <w:rPr>
      <w:rFonts w:ascii="Microsoft YaHei UI" w:eastAsia="Microsoft YaHei UI" w:hAnsi="Microsoft YaHei UI"/>
      <w:szCs w:val="18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A2450"/>
    <w:rPr>
      <w:rFonts w:ascii="Microsoft YaHei UI" w:eastAsia="Microsoft YaHei UI" w:hAnsi="Microsoft YaHei UI"/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A2450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2450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A2450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A2450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A2450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goseo">
    <w:name w:val="Outline List 3"/>
    <w:basedOn w:val="Semlista"/>
    <w:uiPriority w:val="99"/>
    <w:semiHidden/>
    <w:unhideWhenUsed/>
    <w:rsid w:val="005A2450"/>
    <w:pPr>
      <w:numPr>
        <w:numId w:val="13"/>
      </w:numPr>
    </w:pPr>
  </w:style>
  <w:style w:type="table" w:styleId="SimplesTabela1">
    <w:name w:val="Plain Table 1"/>
    <w:basedOn w:val="Tabelanormal"/>
    <w:uiPriority w:val="41"/>
    <w:rsid w:val="005A24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5A24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5A245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A24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A245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1"/>
    <w:qFormat/>
    <w:rsid w:val="005A2450"/>
    <w:rPr>
      <w:rFonts w:ascii="Century Gothic" w:hAnsi="Century Gothic"/>
      <w:sz w:val="18"/>
      <w:szCs w:val="22"/>
    </w:rPr>
  </w:style>
  <w:style w:type="character" w:styleId="RefernciaIntensa">
    <w:name w:val="Intense Reference"/>
    <w:basedOn w:val="Fontepargpadro"/>
    <w:uiPriority w:val="32"/>
    <w:semiHidden/>
    <w:qFormat/>
    <w:rsid w:val="005A2450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5A2450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5A2450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nfaseIntensa">
    <w:name w:val="Intense Emphasis"/>
    <w:basedOn w:val="Fontepargpadro"/>
    <w:uiPriority w:val="21"/>
    <w:semiHidden/>
    <w:qFormat/>
    <w:rsid w:val="005A2450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5A2450"/>
    <w:rPr>
      <w:rFonts w:ascii="Times New Roman" w:hAnsi="Times New Roman" w:cs="Times New Roman"/>
      <w:sz w:val="24"/>
      <w:szCs w:val="24"/>
    </w:rPr>
  </w:style>
  <w:style w:type="character" w:styleId="Hiperlinkinteligente">
    <w:name w:val="Smart Hyperlink"/>
    <w:basedOn w:val="Fontepargpadro"/>
    <w:uiPriority w:val="99"/>
    <w:semiHidden/>
    <w:unhideWhenUsed/>
    <w:rsid w:val="005A2450"/>
    <w:rPr>
      <w:rFonts w:ascii="Century Gothic" w:hAnsi="Century Gothic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5A2450"/>
    <w:rPr>
      <w:rFonts w:ascii="Century Gothic" w:hAnsi="Century Gothic"/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A245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A245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A24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A2450"/>
    <w:rPr>
      <w:rFonts w:ascii="Century Gothic" w:hAnsi="Century Gothic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A2450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A2450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A2450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A2450"/>
    <w:rPr>
      <w:rFonts w:ascii="Century Gothic" w:hAnsi="Century Gothic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A2450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A2450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ecuonormal">
    <w:name w:val="Normal Indent"/>
    <w:basedOn w:val="Normal"/>
    <w:uiPriority w:val="99"/>
    <w:semiHidden/>
    <w:unhideWhenUsed/>
    <w:rsid w:val="005A2450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A245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contempornea">
    <w:name w:val="Table Contemporary"/>
    <w:basedOn w:val="Tabelanormal"/>
    <w:uiPriority w:val="99"/>
    <w:semiHidden/>
    <w:unhideWhenUsed/>
    <w:rsid w:val="005A24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A245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2">
    <w:name w:val="List Table 2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3">
    <w:name w:val="List Table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A245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A245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5A2450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5A2450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5A2450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5A2450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A2450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5A2450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A2450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5A2450"/>
  </w:style>
  <w:style w:type="character" w:customStyle="1" w:styleId="SaudaoChar">
    <w:name w:val="Saudação Char"/>
    <w:basedOn w:val="Fontepargpadro"/>
    <w:link w:val="Saudao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emcolunas1">
    <w:name w:val="Table Columns 1"/>
    <w:basedOn w:val="Tabelanormal"/>
    <w:uiPriority w:val="99"/>
    <w:semiHidden/>
    <w:unhideWhenUsed/>
    <w:rsid w:val="005A24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A24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A24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A24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A24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5A2450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Simples-1">
    <w:name w:val="Table Simple 1"/>
    <w:basedOn w:val="Tabelanormal"/>
    <w:uiPriority w:val="99"/>
    <w:semiHidden/>
    <w:unhideWhenUsed/>
    <w:rsid w:val="005A24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5A24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A24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A24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A2450"/>
    <w:pPr>
      <w:ind w:left="180" w:hanging="18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A2450"/>
    <w:pPr>
      <w:ind w:left="360" w:hanging="18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A2450"/>
    <w:pPr>
      <w:ind w:left="540" w:hanging="18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A2450"/>
    <w:pPr>
      <w:ind w:left="720" w:hanging="18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A2450"/>
    <w:pPr>
      <w:ind w:left="900" w:hanging="18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A2450"/>
    <w:pPr>
      <w:ind w:left="1080" w:hanging="18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A2450"/>
    <w:pPr>
      <w:ind w:left="1260" w:hanging="18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A2450"/>
    <w:pPr>
      <w:ind w:left="1440" w:hanging="18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A2450"/>
    <w:pPr>
      <w:ind w:left="1620" w:hanging="18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A2450"/>
    <w:rPr>
      <w:rFonts w:eastAsiaTheme="majorEastAsia" w:cstheme="majorBidi"/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A2450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A2450"/>
    <w:rPr>
      <w:rFonts w:ascii="Consolas" w:hAnsi="Consolas"/>
      <w:sz w:val="21"/>
      <w:szCs w:val="21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5A2450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comgrade1">
    <w:name w:val="Table Grid 1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A24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A24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A24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A24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5A24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3">
    <w:name w:val="Grid Table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5A24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5A24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5A24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A24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A24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5A2450"/>
    <w:rPr>
      <w:rFonts w:ascii="Century Gothic" w:hAnsi="Century Gothic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245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2450"/>
    <w:rPr>
      <w:rFonts w:ascii="Century Gothic" w:hAnsi="Century Gothic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5A2450"/>
    <w:rPr>
      <w:rFonts w:ascii="Century Gothic" w:hAnsi="Century Gothic"/>
    </w:rPr>
  </w:style>
  <w:style w:type="table" w:styleId="Tabelacomefeitos3D1">
    <w:name w:val="Table 3D effects 1"/>
    <w:basedOn w:val="Tabelanormal"/>
    <w:uiPriority w:val="99"/>
    <w:semiHidden/>
    <w:unhideWhenUsed/>
    <w:rsid w:val="005A24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A24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A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semiHidden/>
    <w:qFormat/>
    <w:rsid w:val="005A2450"/>
    <w:rPr>
      <w:rFonts w:ascii="Century Gothic" w:hAnsi="Century Gothic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A2450"/>
    <w:rPr>
      <w:rFonts w:ascii="Century Gothic" w:hAnsi="Century Gothic"/>
      <w:color w:val="704404" w:themeColor="followed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5A2450"/>
    <w:rPr>
      <w:rFonts w:ascii="Century Gothic" w:hAnsi="Century Gothic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A2450"/>
    <w:pPr>
      <w:spacing w:after="200"/>
    </w:pPr>
    <w:rPr>
      <w:i/>
      <w:iCs/>
      <w:color w:val="775F55" w:themeColor="text2"/>
      <w:szCs w:val="18"/>
    </w:rPr>
  </w:style>
  <w:style w:type="character" w:customStyle="1" w:styleId="jsgrdq">
    <w:name w:val="jsgrdq"/>
    <w:basedOn w:val="Fontepargpadro"/>
    <w:rsid w:val="001E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Microsoft\Office\16.0\DTS\pt-BR%7b14ADA6CE-02E5-4BA8-A408-9F76829F89B6%7d\%7b40CD1A33-F8AE-4AC7-8A23-03E30C7E6C21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E716221E5B4559AC015BDFE7BA6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AB649F-DABE-4BE8-B9B3-D72D965E0D5D}"/>
      </w:docPartPr>
      <w:docPartBody>
        <w:p w:rsidR="00000000" w:rsidRDefault="00252D86">
          <w:pPr>
            <w:pStyle w:val="3AE716221E5B4559AC015BDFE7BA66D8"/>
          </w:pPr>
          <w:r w:rsidRPr="00D40ACF">
            <w:rPr>
              <w:noProof/>
              <w:lang w:bidi="pt-BR"/>
            </w:rPr>
            <w:t>Perfil</w:t>
          </w:r>
        </w:p>
      </w:docPartBody>
    </w:docPart>
    <w:docPart>
      <w:docPartPr>
        <w:name w:val="87B97E3A58734DB083AD9EAE643B7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65E59-36A8-44A2-9938-FFCBD3537418}"/>
      </w:docPartPr>
      <w:docPartBody>
        <w:p w:rsidR="00000000" w:rsidRDefault="00252D86">
          <w:pPr>
            <w:pStyle w:val="87B97E3A58734DB083AD9EAE643B7344"/>
          </w:pPr>
          <w:r w:rsidRPr="00D40ACF">
            <w:rPr>
              <w:noProof/>
              <w:lang w:bidi="pt-BR"/>
            </w:rPr>
            <w:t>Contato</w:t>
          </w:r>
        </w:p>
      </w:docPartBody>
    </w:docPart>
    <w:docPart>
      <w:docPartPr>
        <w:name w:val="3CE57E1DD5D14945AE89CB0B2942EE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C7B772-96D2-44CD-80FB-290A94266563}"/>
      </w:docPartPr>
      <w:docPartBody>
        <w:p w:rsidR="00000000" w:rsidRDefault="00252D86">
          <w:pPr>
            <w:pStyle w:val="3CE57E1DD5D14945AE89CB0B2942EEA8"/>
          </w:pPr>
          <w:r w:rsidRPr="00D40ACF">
            <w:rPr>
              <w:noProof/>
              <w:lang w:bidi="pt-BR"/>
            </w:rPr>
            <w:t>TELEFONE:</w:t>
          </w:r>
        </w:p>
      </w:docPartBody>
    </w:docPart>
    <w:docPart>
      <w:docPartPr>
        <w:name w:val="4CF2B5C86DBE4527A8A15BAAD171A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25071-0626-4E00-B5A8-9E12E30D38BF}"/>
      </w:docPartPr>
      <w:docPartBody>
        <w:p w:rsidR="00000000" w:rsidRDefault="00252D86">
          <w:pPr>
            <w:pStyle w:val="4CF2B5C86DBE4527A8A15BAAD171A3B2"/>
          </w:pPr>
          <w:r w:rsidRPr="00D40ACF">
            <w:rPr>
              <w:noProof/>
              <w:lang w:bidi="pt-BR"/>
            </w:rPr>
            <w:t>EMAIL:</w:t>
          </w:r>
        </w:p>
      </w:docPartBody>
    </w:docPart>
    <w:docPart>
      <w:docPartPr>
        <w:name w:val="60641143062A4039AAC1AF6A3EC58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ECA2F-5D25-4FAE-9D8B-9ACC52F01EBA}"/>
      </w:docPartPr>
      <w:docPartBody>
        <w:p w:rsidR="00000000" w:rsidRDefault="00252D86">
          <w:pPr>
            <w:pStyle w:val="60641143062A4039AAC1AF6A3EC58617"/>
          </w:pPr>
          <w:r w:rsidRPr="00D40ACF">
            <w:rPr>
              <w:noProof/>
              <w:lang w:bidi="pt-BR"/>
            </w:rPr>
            <w:t>EDUCAÇÃO</w:t>
          </w:r>
        </w:p>
      </w:docPartBody>
    </w:docPart>
    <w:docPart>
      <w:docPartPr>
        <w:name w:val="B2371AECF4FE4A8988FDF43D9B58B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BC482-BCE0-4896-9D2B-72B166F39AC6}"/>
      </w:docPartPr>
      <w:docPartBody>
        <w:p w:rsidR="00000000" w:rsidRDefault="00252D86">
          <w:pPr>
            <w:pStyle w:val="B2371AECF4FE4A8988FDF43D9B58B9C1"/>
          </w:pPr>
          <w:r w:rsidRPr="00D40ACF">
            <w:rPr>
              <w:noProof/>
              <w:lang w:bidi="pt-BR"/>
            </w:rPr>
            <w:t>EXPERIÊNCIA DE TRABALHO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4E"/>
    <w:rsid w:val="00252D86"/>
    <w:rsid w:val="0050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BABB987971840CC88A5DC599F3A5620">
    <w:name w:val="5BABB987971840CC88A5DC599F3A5620"/>
  </w:style>
  <w:style w:type="paragraph" w:customStyle="1" w:styleId="3062604C2D264F7EBF94D7FAD1D807E5">
    <w:name w:val="3062604C2D264F7EBF94D7FAD1D807E5"/>
  </w:style>
  <w:style w:type="paragraph" w:customStyle="1" w:styleId="3AE716221E5B4559AC015BDFE7BA66D8">
    <w:name w:val="3AE716221E5B4559AC015BDFE7BA66D8"/>
  </w:style>
  <w:style w:type="paragraph" w:customStyle="1" w:styleId="DE2E248A888641AF88596BF624CDA6B1">
    <w:name w:val="DE2E248A888641AF88596BF624CDA6B1"/>
  </w:style>
  <w:style w:type="paragraph" w:customStyle="1" w:styleId="87B97E3A58734DB083AD9EAE643B7344">
    <w:name w:val="87B97E3A58734DB083AD9EAE643B7344"/>
  </w:style>
  <w:style w:type="paragraph" w:customStyle="1" w:styleId="3CE57E1DD5D14945AE89CB0B2942EEA8">
    <w:name w:val="3CE57E1DD5D14945AE89CB0B2942EEA8"/>
  </w:style>
  <w:style w:type="paragraph" w:customStyle="1" w:styleId="E4665825569149189F195035D26D4997">
    <w:name w:val="E4665825569149189F195035D26D4997"/>
  </w:style>
  <w:style w:type="paragraph" w:customStyle="1" w:styleId="E4A568E94127422C936CA8E6F3957EC2">
    <w:name w:val="E4A568E94127422C936CA8E6F3957EC2"/>
  </w:style>
  <w:style w:type="paragraph" w:customStyle="1" w:styleId="26CACF84ECAD446BB4D7AB31F3EF2F81">
    <w:name w:val="26CACF84ECAD446BB4D7AB31F3EF2F81"/>
  </w:style>
  <w:style w:type="paragraph" w:customStyle="1" w:styleId="4CF2B5C86DBE4527A8A15BAAD171A3B2">
    <w:name w:val="4CF2B5C86DBE4527A8A15BAAD171A3B2"/>
  </w:style>
  <w:style w:type="character" w:styleId="Hyperlink">
    <w:name w:val="Hyperlink"/>
    <w:basedOn w:val="Fontepargpadro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041659D23B8C47CAB524A06F06F53D67">
    <w:name w:val="041659D23B8C47CAB524A06F06F53D67"/>
  </w:style>
  <w:style w:type="paragraph" w:customStyle="1" w:styleId="D02E3FB3996D44AFB8EA257D52D9659A">
    <w:name w:val="D02E3FB3996D44AFB8EA257D52D9659A"/>
  </w:style>
  <w:style w:type="paragraph" w:customStyle="1" w:styleId="49938C427674491CACCCBC5BD8DC1C20">
    <w:name w:val="49938C427674491CACCCBC5BD8DC1C20"/>
  </w:style>
  <w:style w:type="paragraph" w:customStyle="1" w:styleId="73B63B4703B94CA396AA2B11CEFA7725">
    <w:name w:val="73B63B4703B94CA396AA2B11CEFA7725"/>
  </w:style>
  <w:style w:type="paragraph" w:customStyle="1" w:styleId="D6F4A913FA044812B4F69F5FB4EB7531">
    <w:name w:val="D6F4A913FA044812B4F69F5FB4EB7531"/>
  </w:style>
  <w:style w:type="paragraph" w:customStyle="1" w:styleId="EBF2E8B31B1A4FA381173899E6CEC26D">
    <w:name w:val="EBF2E8B31B1A4FA381173899E6CEC26D"/>
  </w:style>
  <w:style w:type="paragraph" w:customStyle="1" w:styleId="60641143062A4039AAC1AF6A3EC58617">
    <w:name w:val="60641143062A4039AAC1AF6A3EC58617"/>
  </w:style>
  <w:style w:type="paragraph" w:customStyle="1" w:styleId="7E819190DE754877BB516CE718927488">
    <w:name w:val="7E819190DE754877BB516CE718927488"/>
  </w:style>
  <w:style w:type="paragraph" w:customStyle="1" w:styleId="B9F5D5531565430CABEF2CC1F8698CF5">
    <w:name w:val="B9F5D5531565430CABEF2CC1F8698CF5"/>
  </w:style>
  <w:style w:type="paragraph" w:customStyle="1" w:styleId="67C24194A7524AD3BAC5907D0260B631">
    <w:name w:val="67C24194A7524AD3BAC5907D0260B631"/>
  </w:style>
  <w:style w:type="paragraph" w:customStyle="1" w:styleId="D156E9CB6C324AAAAA0400A16AE08C70">
    <w:name w:val="D156E9CB6C324AAAAA0400A16AE08C70"/>
  </w:style>
  <w:style w:type="paragraph" w:customStyle="1" w:styleId="88E2CC646EB14E9DBECE1AD4321952E8">
    <w:name w:val="88E2CC646EB14E9DBECE1AD4321952E8"/>
  </w:style>
  <w:style w:type="paragraph" w:customStyle="1" w:styleId="965BB134473E45658F3B5794B5186FA8">
    <w:name w:val="965BB134473E45658F3B5794B5186FA8"/>
  </w:style>
  <w:style w:type="paragraph" w:customStyle="1" w:styleId="412F925E1CA14D7E881B6D68CCCFD328">
    <w:name w:val="412F925E1CA14D7E881B6D68CCCFD328"/>
  </w:style>
  <w:style w:type="paragraph" w:customStyle="1" w:styleId="6535B5B0B2EB49DFA90B3707CCA90768">
    <w:name w:val="6535B5B0B2EB49DFA90B3707CCA90768"/>
  </w:style>
  <w:style w:type="paragraph" w:customStyle="1" w:styleId="B2371AECF4FE4A8988FDF43D9B58B9C1">
    <w:name w:val="B2371AECF4FE4A8988FDF43D9B58B9C1"/>
  </w:style>
  <w:style w:type="paragraph" w:customStyle="1" w:styleId="97D4CE4A025C4C9B95A0CE5CD76AD0D1">
    <w:name w:val="97D4CE4A025C4C9B95A0CE5CD76AD0D1"/>
  </w:style>
  <w:style w:type="paragraph" w:customStyle="1" w:styleId="F06115ECCB324FEFA871239C9AA55AB1">
    <w:name w:val="F06115ECCB324FEFA871239C9AA55AB1"/>
  </w:style>
  <w:style w:type="paragraph" w:customStyle="1" w:styleId="2E1669DB69A74A4687A07B39FA9B639C">
    <w:name w:val="2E1669DB69A74A4687A07B39FA9B639C"/>
  </w:style>
  <w:style w:type="paragraph" w:customStyle="1" w:styleId="0A657CBDAB14405C9F2C23EF6653A41A">
    <w:name w:val="0A657CBDAB14405C9F2C23EF6653A41A"/>
  </w:style>
  <w:style w:type="paragraph" w:customStyle="1" w:styleId="04DFBB665CDB40AC82C05FD13E65DF31">
    <w:name w:val="04DFBB665CDB40AC82C05FD13E65DF31"/>
  </w:style>
  <w:style w:type="paragraph" w:customStyle="1" w:styleId="E6675347024C4FAA9E1AC41BEC04ADE1">
    <w:name w:val="E6675347024C4FAA9E1AC41BEC04ADE1"/>
  </w:style>
  <w:style w:type="paragraph" w:customStyle="1" w:styleId="54DD2E266C1C46C5825FDA8E81FB7D7F">
    <w:name w:val="54DD2E266C1C46C5825FDA8E81FB7D7F"/>
  </w:style>
  <w:style w:type="paragraph" w:customStyle="1" w:styleId="4D086A6ED5784FFFA91B73CFFFC82A96">
    <w:name w:val="4D086A6ED5784FFFA91B73CFFFC82A96"/>
  </w:style>
  <w:style w:type="paragraph" w:customStyle="1" w:styleId="8DAC925AC32D4795B3F71BFE909D1EFC">
    <w:name w:val="8DAC925AC32D4795B3F71BFE909D1EFC"/>
  </w:style>
  <w:style w:type="paragraph" w:customStyle="1" w:styleId="334AD932F3C84FDF919AB9C7519B7AFA">
    <w:name w:val="334AD932F3C84FDF919AB9C7519B7AFA"/>
  </w:style>
  <w:style w:type="paragraph" w:customStyle="1" w:styleId="1942092ECEAB4898ACCD08AED38D9680">
    <w:name w:val="1942092ECEAB4898ACCD08AED38D9680"/>
  </w:style>
  <w:style w:type="paragraph" w:customStyle="1" w:styleId="B9C295277C2F4B58B4B32D531C19EC6F">
    <w:name w:val="B9C295277C2F4B58B4B32D531C19EC6F"/>
  </w:style>
  <w:style w:type="paragraph" w:customStyle="1" w:styleId="C4C25C746E12480ABBDBCBD3895955D1">
    <w:name w:val="C4C25C746E12480ABBDBCBD3895955D1"/>
  </w:style>
  <w:style w:type="paragraph" w:customStyle="1" w:styleId="A13C65EECB0246CD90942D0A2CF24D70">
    <w:name w:val="A13C65EECB0246CD90942D0A2CF24D70"/>
  </w:style>
  <w:style w:type="paragraph" w:customStyle="1" w:styleId="C10104E104C54C8DB03B234DBC31E2E3">
    <w:name w:val="C10104E104C54C8DB03B234DBC31E2E3"/>
  </w:style>
  <w:style w:type="character" w:customStyle="1" w:styleId="Ttulo2Char">
    <w:name w:val="Título 2 Char"/>
    <w:basedOn w:val="Fontepargpadro"/>
    <w:link w:val="Ttulo2"/>
    <w:uiPriority w:val="9"/>
    <w:rPr>
      <w:rFonts w:ascii="Century Gothic" w:eastAsiaTheme="majorEastAsia" w:hAnsi="Century Gothic" w:cstheme="majorBidi"/>
      <w:b/>
      <w:bCs/>
      <w:caps/>
      <w:szCs w:val="26"/>
      <w:lang w:val="pt-PT" w:eastAsia="ja-JP"/>
    </w:rPr>
  </w:style>
  <w:style w:type="paragraph" w:customStyle="1" w:styleId="2D85A80E73A54077A191FCDFB0591AAD">
    <w:name w:val="2D85A80E73A54077A191FCDFB0591AAD"/>
  </w:style>
  <w:style w:type="paragraph" w:customStyle="1" w:styleId="2BE28B5F81514B4095D4201E5057B0DD">
    <w:name w:val="2BE28B5F81514B4095D4201E5057B0DD"/>
    <w:rsid w:val="00502C4E"/>
  </w:style>
  <w:style w:type="paragraph" w:customStyle="1" w:styleId="6E4395A6EF5A4530B6711E06EE7FF179">
    <w:name w:val="6E4395A6EF5A4530B6711E06EE7FF179"/>
    <w:rsid w:val="00502C4E"/>
  </w:style>
  <w:style w:type="paragraph" w:customStyle="1" w:styleId="D314B127633C4BDDB9DE97155A7FDA8D">
    <w:name w:val="D314B127633C4BDDB9DE97155A7FDA8D"/>
    <w:rsid w:val="00502C4E"/>
  </w:style>
  <w:style w:type="paragraph" w:customStyle="1" w:styleId="9776570FF37F434BA5439B1F9AFCC8D0">
    <w:name w:val="9776570FF37F434BA5439B1F9AFCC8D0"/>
    <w:rsid w:val="00502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{40CD1A33-F8AE-4AC7-8A23-03E30C7E6C21}tf00546271_win32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2021-11-11T18:20:00Z</dcterms:created>
  <dcterms:modified xsi:type="dcterms:W3CDTF">2021-11-11T20:26:00Z</dcterms:modified>
</cp:coreProperties>
</file>