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1BE" w14:textId="77777777" w:rsidR="00BE0219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DECLARAÇÃO DE RESIDÊNCIA</w:t>
      </w:r>
    </w:p>
    <w:p w14:paraId="3B515780" w14:textId="77777777" w:rsidR="00BE0219" w:rsidRDefault="00BE0219">
      <w:pPr>
        <w:pStyle w:val="Standard"/>
        <w:jc w:val="center"/>
        <w:rPr>
          <w:b/>
          <w:bCs/>
        </w:rPr>
      </w:pPr>
    </w:p>
    <w:p w14:paraId="3A969E8B" w14:textId="77777777" w:rsidR="00BE0219" w:rsidRDefault="00BE0219">
      <w:pPr>
        <w:pStyle w:val="Standard"/>
        <w:jc w:val="center"/>
        <w:rPr>
          <w:b/>
          <w:bCs/>
        </w:rPr>
      </w:pPr>
    </w:p>
    <w:p w14:paraId="3F4D1A8E" w14:textId="77777777" w:rsidR="00BE0219" w:rsidRDefault="00BE0219">
      <w:pPr>
        <w:pStyle w:val="Standard"/>
        <w:jc w:val="center"/>
        <w:rPr>
          <w:b/>
          <w:bCs/>
        </w:rPr>
      </w:pPr>
    </w:p>
    <w:p w14:paraId="0C008E2F" w14:textId="77777777" w:rsidR="00BE0219" w:rsidRDefault="00BE0219">
      <w:pPr>
        <w:pStyle w:val="Standard"/>
        <w:jc w:val="center"/>
        <w:rPr>
          <w:b/>
          <w:bCs/>
        </w:rPr>
      </w:pPr>
    </w:p>
    <w:p w14:paraId="0C5B5753" w14:textId="77777777" w:rsidR="00BE0219" w:rsidRDefault="00BE0219">
      <w:pPr>
        <w:pStyle w:val="Standard"/>
        <w:jc w:val="both"/>
      </w:pPr>
    </w:p>
    <w:p w14:paraId="2731D21C" w14:textId="77777777" w:rsidR="00BE0219" w:rsidRDefault="00000000">
      <w:pPr>
        <w:pStyle w:val="Standard"/>
        <w:spacing w:line="276" w:lineRule="auto"/>
        <w:jc w:val="both"/>
      </w:pPr>
      <w:r>
        <w:t>Eu, _______________________________________________________, inscrito(a) no CPF Nº_____________________________, e no RG Nº _____________________________________, DECLARO, com a finalidade de participar do TRAMA AFETIVA – FESTIVAL MULTICULTURAL, que tenho residência e domicílio à ___________________________________________________ ________________________________________________________________________________________________________________________ no bairro ____________________________, no Município ____________________________, no Estado ______________________________.</w:t>
      </w:r>
    </w:p>
    <w:p w14:paraId="3D565689" w14:textId="77777777" w:rsidR="00BE0219" w:rsidRDefault="00BE0219">
      <w:pPr>
        <w:pStyle w:val="Standard"/>
        <w:spacing w:line="276" w:lineRule="auto"/>
        <w:jc w:val="both"/>
      </w:pPr>
    </w:p>
    <w:p w14:paraId="3442A1DC" w14:textId="77777777" w:rsidR="00BE0219" w:rsidRDefault="00000000">
      <w:pPr>
        <w:pStyle w:val="Standard"/>
        <w:jc w:val="both"/>
      </w:pPr>
      <w:r>
        <w:t>Por ser expressão da verdade, dato e assino o documento para efeitos legais, declarando estar ciente que responderei criminalmente em caso de falsidade ideológica conforme a legislação brasileira.</w:t>
      </w:r>
    </w:p>
    <w:p w14:paraId="7B483176" w14:textId="77777777" w:rsidR="00BE0219" w:rsidRDefault="00BE0219">
      <w:pPr>
        <w:pStyle w:val="Standard"/>
        <w:jc w:val="both"/>
      </w:pPr>
    </w:p>
    <w:p w14:paraId="1B9E7315" w14:textId="77777777" w:rsidR="00BE0219" w:rsidRDefault="00000000">
      <w:pPr>
        <w:pStyle w:val="textojustificado"/>
        <w:jc w:val="center"/>
      </w:pPr>
      <w:r>
        <w:t xml:space="preserve">____________________, ____ de ________________ </w:t>
      </w:r>
      <w:proofErr w:type="spellStart"/>
      <w:r>
        <w:t>de</w:t>
      </w:r>
      <w:proofErr w:type="spellEnd"/>
      <w:r>
        <w:t xml:space="preserve"> ________.</w:t>
      </w:r>
    </w:p>
    <w:p w14:paraId="28B19FCF" w14:textId="77777777" w:rsidR="00BE0219" w:rsidRDefault="00BE0219">
      <w:pPr>
        <w:pStyle w:val="textojustificado"/>
        <w:jc w:val="both"/>
      </w:pPr>
    </w:p>
    <w:p w14:paraId="414C7DFF" w14:textId="77777777" w:rsidR="00BE0219" w:rsidRDefault="00000000">
      <w:pPr>
        <w:pStyle w:val="textojustificado"/>
        <w:spacing w:before="0" w:after="0"/>
        <w:jc w:val="center"/>
      </w:pPr>
      <w:r>
        <w:t>________________________________</w:t>
      </w:r>
    </w:p>
    <w:p w14:paraId="2E8A8983" w14:textId="77777777" w:rsidR="00BE0219" w:rsidRDefault="00000000">
      <w:pPr>
        <w:pStyle w:val="textojustificado"/>
        <w:spacing w:before="0" w:after="0"/>
        <w:jc w:val="center"/>
      </w:pPr>
      <w:r>
        <w:t>Assinatura do declarante</w:t>
      </w:r>
    </w:p>
    <w:p w14:paraId="13CA3352" w14:textId="77777777" w:rsidR="00BE0219" w:rsidRDefault="00BE0219">
      <w:pPr>
        <w:pStyle w:val="textojustificado"/>
        <w:spacing w:before="0" w:after="0"/>
        <w:jc w:val="center"/>
      </w:pPr>
    </w:p>
    <w:p w14:paraId="4F1F8444" w14:textId="77777777" w:rsidR="00BE0219" w:rsidRDefault="00BE0219">
      <w:pPr>
        <w:pStyle w:val="textojustificado"/>
        <w:spacing w:before="0" w:after="0"/>
        <w:jc w:val="center"/>
      </w:pPr>
    </w:p>
    <w:p w14:paraId="0721F661" w14:textId="77777777" w:rsidR="00BE0219" w:rsidRDefault="00000000">
      <w:pPr>
        <w:pStyle w:val="textojustificado"/>
        <w:jc w:val="both"/>
      </w:pPr>
      <w:r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 w:rsidR="00BE02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68A9" w14:textId="77777777" w:rsidR="00B97030" w:rsidRDefault="00B97030">
      <w:r>
        <w:separator/>
      </w:r>
    </w:p>
  </w:endnote>
  <w:endnote w:type="continuationSeparator" w:id="0">
    <w:p w14:paraId="7764E20E" w14:textId="77777777" w:rsidR="00B97030" w:rsidRDefault="00B9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9F5B" w14:textId="77777777" w:rsidR="00B97030" w:rsidRDefault="00B97030">
      <w:r>
        <w:rPr>
          <w:color w:val="000000"/>
        </w:rPr>
        <w:separator/>
      </w:r>
    </w:p>
  </w:footnote>
  <w:footnote w:type="continuationSeparator" w:id="0">
    <w:p w14:paraId="1855ADC8" w14:textId="77777777" w:rsidR="00B97030" w:rsidRDefault="00B9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0219"/>
    <w:rsid w:val="007A60C0"/>
    <w:rsid w:val="00B97030"/>
    <w:rsid w:val="00B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3915"/>
  <w15:docId w15:val="{8A7641A5-40E6-4350-A90D-8C2500A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ojustificado">
    <w:name w:val="texto_justificado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Cláudia Alcântara</cp:lastModifiedBy>
  <cp:revision>2</cp:revision>
  <dcterms:created xsi:type="dcterms:W3CDTF">2022-10-25T14:29:00Z</dcterms:created>
  <dcterms:modified xsi:type="dcterms:W3CDTF">2022-10-25T14:29:00Z</dcterms:modified>
</cp:coreProperties>
</file>